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7" w:rsidRPr="005F25F8" w:rsidRDefault="003E1752" w:rsidP="002107EF">
      <w:pPr>
        <w:pStyle w:val="Ttulo1"/>
      </w:pPr>
      <w:r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18D2" wp14:editId="179505C9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1428750</wp:posOffset>
                </wp:positionV>
                <wp:extent cx="6600825" cy="8286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.95pt;margin-top:112.5pt;width:519.7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" filled="f" strokecolor="#002060" strokeweight="1.5pt"/>
            </w:pict>
          </mc:Fallback>
        </mc:AlternateContent>
      </w:r>
      <w:r w:rsidR="0014221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0BAD29" wp14:editId="19FEE02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800975" cy="131127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7EF" w:rsidRPr="005F25F8">
        <w:t xml:space="preserve"> </w:t>
      </w:r>
      <w:r w:rsidR="005F25F8" w:rsidRPr="005F25F8">
        <w:t>REPORTE DE CASO (título en español</w:t>
      </w:r>
      <w:r w:rsidR="005F25F8">
        <w:t>)</w:t>
      </w:r>
    </w:p>
    <w:p w:rsidR="001A60AE" w:rsidRPr="00270CBD" w:rsidRDefault="005F25F8" w:rsidP="001A60AE">
      <w:pPr>
        <w:pStyle w:val="Ttulo2"/>
        <w:spacing w:line="240" w:lineRule="auto"/>
        <w:rPr>
          <w:lang w:val="en-US"/>
        </w:rPr>
      </w:pPr>
      <w:r>
        <w:rPr>
          <w:lang w:val="en-US"/>
        </w:rPr>
        <w:t>CASE REPORT (</w:t>
      </w:r>
      <w:proofErr w:type="spellStart"/>
      <w:r>
        <w:rPr>
          <w:lang w:val="en-US"/>
        </w:rPr>
        <w:t>título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inglés</w:t>
      </w:r>
      <w:proofErr w:type="spellEnd"/>
    </w:p>
    <w:p w:rsidR="005D61D9" w:rsidRPr="00270CBD" w:rsidRDefault="005D61D9" w:rsidP="001A60AE">
      <w:pPr>
        <w:spacing w:line="240" w:lineRule="auto"/>
        <w:rPr>
          <w:lang w:val="en-US"/>
        </w:rPr>
      </w:pPr>
    </w:p>
    <w:p w:rsidR="005F25F8" w:rsidRDefault="005F25F8" w:rsidP="005F25F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CB21A" wp14:editId="589961DE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6600825" cy="12287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2pt;margin-top:.4pt;width:519.75pt;height:9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" filled="f" strokecolor="#002060" strokeweight="1.5pt"/>
            </w:pict>
          </mc:Fallback>
        </mc:AlternateContent>
      </w:r>
      <w:r w:rsidRPr="005F25F8">
        <w:rPr>
          <w:b/>
        </w:rPr>
        <w:t xml:space="preserve"> </w:t>
      </w:r>
      <w:r w:rsidRPr="00E04033">
        <w:rPr>
          <w:b/>
        </w:rPr>
        <w:t xml:space="preserve">Palabras clave: </w:t>
      </w:r>
      <w:r>
        <w:t>4-9, en español, las cuales deben ser encontradas en la siguiente página:</w:t>
      </w:r>
    </w:p>
    <w:p w:rsidR="005F25F8" w:rsidRDefault="005F25F8" w:rsidP="005F25F8">
      <w:pPr>
        <w:jc w:val="center"/>
      </w:pPr>
      <w:hyperlink r:id="rId10" w:history="1">
        <w:r w:rsidRPr="000B7CC7">
          <w:rPr>
            <w:rStyle w:val="Hipervnculo"/>
          </w:rPr>
          <w:t>https://decs.bvsalud.org/es/</w:t>
        </w:r>
      </w:hyperlink>
    </w:p>
    <w:p w:rsidR="003E1752" w:rsidRDefault="005F25F8" w:rsidP="005F25F8">
      <w:pPr>
        <w:jc w:val="center"/>
      </w:pPr>
      <w:proofErr w:type="spellStart"/>
      <w:r w:rsidRPr="00960E18">
        <w:rPr>
          <w:b/>
          <w:i/>
        </w:rPr>
        <w:t>Keywords</w:t>
      </w:r>
      <w:proofErr w:type="spellEnd"/>
      <w:r w:rsidRPr="00960E18">
        <w:rPr>
          <w:b/>
          <w:i/>
        </w:rPr>
        <w:t>:</w:t>
      </w:r>
      <w:r>
        <w:t xml:space="preserve"> 4-9</w:t>
      </w:r>
      <w:r w:rsidRPr="00960E18">
        <w:t xml:space="preserve">, en inglés, las cuales deben ser encontradas en la siguiente página: </w:t>
      </w:r>
      <w:hyperlink r:id="rId11" w:history="1">
        <w:r w:rsidRPr="00960E18">
          <w:rPr>
            <w:rStyle w:val="Hipervnculo"/>
          </w:rPr>
          <w:t>https://www.ncbi.nlm.nih.gov/mesh</w:t>
        </w:r>
      </w:hyperlink>
    </w:p>
    <w:p w:rsidR="001A60AE" w:rsidRPr="001A60AE" w:rsidRDefault="001A60AE" w:rsidP="002107EF">
      <w:pPr>
        <w:rPr>
          <w:rStyle w:val="SubttuloCar"/>
          <w:sz w:val="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68FC" wp14:editId="3E0D4C83">
                <wp:simplePos x="0" y="0"/>
                <wp:positionH relativeFrom="column">
                  <wp:posOffset>-24765</wp:posOffset>
                </wp:positionH>
                <wp:positionV relativeFrom="paragraph">
                  <wp:posOffset>88900</wp:posOffset>
                </wp:positionV>
                <wp:extent cx="6600825" cy="25908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9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.95pt;margin-top:7pt;width:519.75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" filled="f" strokecolor="#002060" strokeweight="1.5pt"/>
            </w:pict>
          </mc:Fallback>
        </mc:AlternateContent>
      </w:r>
    </w:p>
    <w:p w:rsidR="00960E18" w:rsidRDefault="00960E18" w:rsidP="00556057">
      <w:pPr>
        <w:spacing w:line="240" w:lineRule="auto"/>
        <w:rPr>
          <w:rStyle w:val="SubttuloCar"/>
        </w:rPr>
      </w:pPr>
      <w:r>
        <w:rPr>
          <w:rStyle w:val="SubttuloCar"/>
        </w:rPr>
        <w:t>RESUMEN</w:t>
      </w:r>
    </w:p>
    <w:p w:rsidR="00E368FF" w:rsidRDefault="00960E18" w:rsidP="00556057">
      <w:pPr>
        <w:pStyle w:val="Prrafodelista"/>
        <w:numPr>
          <w:ilvl w:val="0"/>
          <w:numId w:val="2"/>
        </w:numPr>
      </w:pPr>
      <w:r>
        <w:t>D</w:t>
      </w:r>
      <w:r w:rsidR="003E1752">
        <w:t xml:space="preserve">ebe incluir </w:t>
      </w:r>
      <w:r w:rsidR="00270CBD">
        <w:t>breve introducción del tema, presentación del caso con los hallazgos más importantes y, a manera de conclusión, mencionar cuáles fueron los principales aprendizajes obtenidos con ese caso.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T</w:t>
      </w:r>
      <w:r w:rsidRPr="00960E18">
        <w:t xml:space="preserve">odas las siglas y abreviaturas </w:t>
      </w:r>
      <w:r>
        <w:t>deben ser</w:t>
      </w:r>
      <w:r w:rsidRPr="00960E18">
        <w:t xml:space="preserve"> aclaradas cuando</w:t>
      </w:r>
      <w:r>
        <w:t xml:space="preserve"> son mencionadas por primera vez. </w:t>
      </w:r>
    </w:p>
    <w:p w:rsidR="0067717A" w:rsidRDefault="00960E18" w:rsidP="00E368FF">
      <w:pPr>
        <w:pStyle w:val="Prrafodelista"/>
        <w:numPr>
          <w:ilvl w:val="0"/>
          <w:numId w:val="2"/>
        </w:numPr>
      </w:pPr>
      <w:r>
        <w:t>Máximo 250 palabras.</w:t>
      </w:r>
    </w:p>
    <w:p w:rsidR="00E368FF" w:rsidRDefault="00E368FF" w:rsidP="002107EF">
      <w:pPr>
        <w:rPr>
          <w:b/>
        </w:rPr>
      </w:pPr>
      <w:r w:rsidRPr="00E368FF">
        <w:rPr>
          <w:rStyle w:val="SubttuloCar"/>
        </w:rPr>
        <w:t>ABSTRAC</w:t>
      </w:r>
      <w:r>
        <w:rPr>
          <w:rStyle w:val="SubttuloCar"/>
        </w:rPr>
        <w:t>T</w:t>
      </w:r>
      <w:r>
        <w:rPr>
          <w:b/>
        </w:rPr>
        <w:t xml:space="preserve"> </w:t>
      </w:r>
    </w:p>
    <w:p w:rsidR="002107EF" w:rsidRDefault="00E368FF" w:rsidP="002107EF">
      <w:pPr>
        <w:pStyle w:val="Prrafodelista"/>
        <w:numPr>
          <w:ilvl w:val="0"/>
          <w:numId w:val="3"/>
        </w:numPr>
      </w:pPr>
      <w:r>
        <w:t>R</w:t>
      </w:r>
      <w:r w:rsidR="003E1752">
        <w:t>esumen traducido al inglés.</w:t>
      </w:r>
    </w:p>
    <w:p w:rsidR="005F25F8" w:rsidRDefault="005F25F8" w:rsidP="005F25F8">
      <w:pPr>
        <w:pStyle w:val="Prrafodelista"/>
      </w:pPr>
    </w:p>
    <w:p w:rsidR="005F25F8" w:rsidRDefault="005F25F8" w:rsidP="005F25F8">
      <w:pPr>
        <w:pStyle w:val="Prrafodelista"/>
        <w:numPr>
          <w:ilvl w:val="0"/>
          <w:numId w:val="3"/>
        </w:numPr>
      </w:pPr>
      <w:r>
        <w:t>Extensión máxima del texto principal, excluyendo “título, palabras clave y resumen”, debe ser de 15,000 palabras.</w:t>
      </w:r>
    </w:p>
    <w:p w:rsidR="001A60AE" w:rsidRPr="001A60AE" w:rsidRDefault="001A60AE" w:rsidP="0067717A">
      <w:pPr>
        <w:pStyle w:val="Subttul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B4D9E" wp14:editId="54BD5DFF">
                <wp:simplePos x="0" y="0"/>
                <wp:positionH relativeFrom="column">
                  <wp:posOffset>-24765</wp:posOffset>
                </wp:positionH>
                <wp:positionV relativeFrom="paragraph">
                  <wp:posOffset>83185</wp:posOffset>
                </wp:positionV>
                <wp:extent cx="6600825" cy="9048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.95pt;margin-top:6.55pt;width:519.75pt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" filled="f" strokecolor="#002060" strokeweight="1.5pt"/>
            </w:pict>
          </mc:Fallback>
        </mc:AlternateContent>
      </w:r>
    </w:p>
    <w:p w:rsidR="0067717A" w:rsidRDefault="0067717A" w:rsidP="0067717A">
      <w:pPr>
        <w:pStyle w:val="Subttulo"/>
      </w:pPr>
      <w:r>
        <w:t>INTRODUCCIÓN</w:t>
      </w:r>
    </w:p>
    <w:p w:rsidR="0067717A" w:rsidRPr="002107EF" w:rsidRDefault="005F25F8" w:rsidP="00556057">
      <w:pPr>
        <w:pStyle w:val="Prrafodelista"/>
        <w:numPr>
          <w:ilvl w:val="0"/>
          <w:numId w:val="3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DF14" wp14:editId="577AEF4E">
                <wp:simplePos x="0" y="0"/>
                <wp:positionH relativeFrom="column">
                  <wp:posOffset>-15240</wp:posOffset>
                </wp:positionH>
                <wp:positionV relativeFrom="paragraph">
                  <wp:posOffset>526415</wp:posOffset>
                </wp:positionV>
                <wp:extent cx="6600825" cy="15716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1.2pt;margin-top:41.45pt;width:519.75pt;height:12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" filled="f" strokecolor="#002060" strokeweight="1.5pt"/>
            </w:pict>
          </mc:Fallback>
        </mc:AlternateContent>
      </w:r>
      <w:r w:rsidR="00270CBD">
        <w:t>Resumir de manera breve el tema, para contextualizar la relación existente entre el caso y la literatura médica relevante.</w:t>
      </w:r>
    </w:p>
    <w:p w:rsidR="002107EF" w:rsidRDefault="00270CBD" w:rsidP="00960E18">
      <w:pPr>
        <w:pStyle w:val="Subttulo"/>
      </w:pPr>
      <w:r>
        <w:t>REPORTE DE CASO</w:t>
      </w:r>
    </w:p>
    <w:p w:rsidR="002107EF" w:rsidRPr="00556057" w:rsidRDefault="00270CBD" w:rsidP="005D61D9">
      <w:pPr>
        <w:pStyle w:val="Prrafodelista"/>
        <w:numPr>
          <w:ilvl w:val="0"/>
          <w:numId w:val="4"/>
        </w:numPr>
      </w:pPr>
      <w:r>
        <w:rPr>
          <w:lang w:val="es-ES"/>
        </w:rPr>
        <w:t xml:space="preserve">Información del paciente (demográfica, motivo de consulta, antecedentes heredofamiliares, personales patológicos, no patológicos, </w:t>
      </w:r>
      <w:r w:rsidR="00556057">
        <w:rPr>
          <w:lang w:val="es-ES"/>
        </w:rPr>
        <w:t>etc.).</w:t>
      </w:r>
    </w:p>
    <w:p w:rsidR="00556057" w:rsidRDefault="00556057" w:rsidP="005D61D9">
      <w:pPr>
        <w:pStyle w:val="Prrafodelista"/>
        <w:numPr>
          <w:ilvl w:val="0"/>
          <w:numId w:val="4"/>
        </w:numPr>
      </w:pPr>
      <w:r>
        <w:t>Hallazgos relevantes a la exploración física.</w:t>
      </w:r>
    </w:p>
    <w:p w:rsidR="00556057" w:rsidRDefault="00556057" w:rsidP="005D61D9">
      <w:pPr>
        <w:pStyle w:val="Prrafodelista"/>
        <w:numPr>
          <w:ilvl w:val="0"/>
          <w:numId w:val="4"/>
        </w:numPr>
      </w:pPr>
      <w:r>
        <w:t>Principio y evolución del padecimiento, ya sea en narrativa o a través de una línea de tiempo.</w:t>
      </w:r>
    </w:p>
    <w:p w:rsidR="005F25F8" w:rsidRDefault="005F25F8" w:rsidP="005F25F8">
      <w:pPr>
        <w:pStyle w:val="Prrafodelista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08F0F" wp14:editId="129CF8A9">
                <wp:simplePos x="0" y="0"/>
                <wp:positionH relativeFrom="column">
                  <wp:posOffset>-15240</wp:posOffset>
                </wp:positionH>
                <wp:positionV relativeFrom="paragraph">
                  <wp:posOffset>1466215</wp:posOffset>
                </wp:positionV>
                <wp:extent cx="6600825" cy="1571625"/>
                <wp:effectExtent l="0" t="0" r="28575" b="28575"/>
                <wp:wrapNone/>
                <wp:docPr id="15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1.2pt;margin-top:115.45pt;width:519.75pt;height:12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249A3BCC" wp14:editId="4BF4C7C4">
            <wp:simplePos x="0" y="0"/>
            <wp:positionH relativeFrom="column">
              <wp:posOffset>-720090</wp:posOffset>
            </wp:positionH>
            <wp:positionV relativeFrom="paragraph">
              <wp:posOffset>-21590</wp:posOffset>
            </wp:positionV>
            <wp:extent cx="7800975" cy="1311275"/>
            <wp:effectExtent l="0" t="0" r="952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057" w:rsidRDefault="00556057" w:rsidP="005D61D9">
      <w:pPr>
        <w:pStyle w:val="Prrafodelista"/>
        <w:numPr>
          <w:ilvl w:val="0"/>
          <w:numId w:val="4"/>
        </w:numPr>
      </w:pPr>
      <w:r>
        <w:t>Evaluación diagnóstica (estudios de laboratorio, de gabinete, pruebas físicas, entre otras).</w:t>
      </w:r>
    </w:p>
    <w:p w:rsidR="00556057" w:rsidRDefault="00556057" w:rsidP="005D61D9">
      <w:pPr>
        <w:pStyle w:val="Prrafodelista"/>
        <w:numPr>
          <w:ilvl w:val="0"/>
          <w:numId w:val="4"/>
        </w:numPr>
      </w:pPr>
      <w:r>
        <w:t>Mencionar cuáles fueron los desafíos diagnósticos, los principales diagnósticos diferenciales y justificarlos.</w:t>
      </w:r>
    </w:p>
    <w:p w:rsidR="00556057" w:rsidRDefault="00556057" w:rsidP="005D61D9">
      <w:pPr>
        <w:pStyle w:val="Prrafodelista"/>
        <w:numPr>
          <w:ilvl w:val="0"/>
          <w:numId w:val="4"/>
        </w:numPr>
      </w:pPr>
      <w:r>
        <w:t>Intervenciones terapéuticas.</w:t>
      </w:r>
    </w:p>
    <w:p w:rsidR="001A60AE" w:rsidRDefault="00556057" w:rsidP="001A60AE">
      <w:pPr>
        <w:pStyle w:val="Prrafodelista"/>
        <w:numPr>
          <w:ilvl w:val="0"/>
          <w:numId w:val="4"/>
        </w:numPr>
      </w:pPr>
      <w:r>
        <w:t>Seguimiento, evaluación de los resultados, eventos adversos/imprevistos, etc.</w:t>
      </w:r>
    </w:p>
    <w:p w:rsidR="001A60AE" w:rsidRDefault="00EA12A9" w:rsidP="001A60AE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3145F" wp14:editId="4061405A">
                <wp:simplePos x="0" y="0"/>
                <wp:positionH relativeFrom="column">
                  <wp:posOffset>-24765</wp:posOffset>
                </wp:positionH>
                <wp:positionV relativeFrom="paragraph">
                  <wp:posOffset>1571625</wp:posOffset>
                </wp:positionV>
                <wp:extent cx="6600825" cy="11906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1.95pt;margin-top:123.75pt;width:519.75pt;height:9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" filled="f" strokecolor="#002060" strokeweight="1.5pt"/>
            </w:pict>
          </mc:Fallback>
        </mc:AlternateContent>
      </w:r>
    </w:p>
    <w:p w:rsidR="001A60AE" w:rsidRDefault="005F25F8" w:rsidP="001A60AE">
      <w:pPr>
        <w:pStyle w:val="Subttul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3FD24" wp14:editId="0F93065A">
                <wp:simplePos x="0" y="0"/>
                <wp:positionH relativeFrom="column">
                  <wp:posOffset>-34290</wp:posOffset>
                </wp:positionH>
                <wp:positionV relativeFrom="paragraph">
                  <wp:posOffset>635</wp:posOffset>
                </wp:positionV>
                <wp:extent cx="6600825" cy="11049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.7pt;margin-top:.05pt;width:519.75pt;height:8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" filled="f" strokecolor="#002060" strokeweight="1.5pt"/>
            </w:pict>
          </mc:Fallback>
        </mc:AlternateContent>
      </w:r>
      <w:r w:rsidR="001A60AE">
        <w:t>DISCUSIÓN</w:t>
      </w:r>
    </w:p>
    <w:p w:rsidR="00A954AE" w:rsidRDefault="00556057" w:rsidP="001A60AE">
      <w:pPr>
        <w:pStyle w:val="Prrafodelista"/>
        <w:numPr>
          <w:ilvl w:val="0"/>
          <w:numId w:val="5"/>
        </w:numPr>
      </w:pPr>
      <w:r>
        <w:t>Fortalezas y limitaciones del abordaje del caso.</w:t>
      </w:r>
    </w:p>
    <w:p w:rsidR="001A60AE" w:rsidRDefault="00556057" w:rsidP="00556057">
      <w:pPr>
        <w:pStyle w:val="Prrafodelista"/>
        <w:numPr>
          <w:ilvl w:val="0"/>
          <w:numId w:val="5"/>
        </w:numPr>
      </w:pPr>
      <w:r>
        <w:t>Revisión de la literatura médica relevante, para comparar y analizar la información teórica con la práctica médica.</w:t>
      </w:r>
    </w:p>
    <w:p w:rsidR="001A60AE" w:rsidRDefault="00EA12A9" w:rsidP="00EA12A9">
      <w:pPr>
        <w:pStyle w:val="Subttulo"/>
      </w:pPr>
      <w:r>
        <w:t>CONCLUSIÓN</w:t>
      </w:r>
    </w:p>
    <w:p w:rsidR="00EA12A9" w:rsidRDefault="00556057" w:rsidP="00EA12A9">
      <w:pPr>
        <w:pStyle w:val="Prrafodelista"/>
        <w:numPr>
          <w:ilvl w:val="0"/>
          <w:numId w:val="7"/>
        </w:numPr>
      </w:pPr>
      <w:r>
        <w:t>Principales aprendizajes obtenidos de este estudio de caso.</w:t>
      </w:r>
    </w:p>
    <w:p w:rsidR="00556057" w:rsidRDefault="00556057" w:rsidP="00EA12A9">
      <w:pPr>
        <w:pStyle w:val="Prrafodelista"/>
        <w:numPr>
          <w:ilvl w:val="0"/>
          <w:numId w:val="7"/>
        </w:numPr>
      </w:pPr>
      <w:r>
        <w:t>Evaluar pros y contras del abordaje realizado al paciente.</w:t>
      </w:r>
    </w:p>
    <w:p w:rsidR="00556057" w:rsidRDefault="00556057" w:rsidP="00EA12A9">
      <w:pPr>
        <w:pStyle w:val="Prrafodelista"/>
        <w:numPr>
          <w:ilvl w:val="0"/>
          <w:numId w:val="7"/>
        </w:num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6ED49" wp14:editId="5F1A02E7">
                <wp:simplePos x="0" y="0"/>
                <wp:positionH relativeFrom="column">
                  <wp:posOffset>-24765</wp:posOffset>
                </wp:positionH>
                <wp:positionV relativeFrom="paragraph">
                  <wp:posOffset>294006</wp:posOffset>
                </wp:positionV>
                <wp:extent cx="6600825" cy="933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95pt;margin-top:23.15pt;width:519.75pt;height:7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" filled="f" strokecolor="#002060" strokeweight="1.5pt"/>
            </w:pict>
          </mc:Fallback>
        </mc:AlternateContent>
      </w:r>
      <w:r>
        <w:t>Justificar de manera adecuada el caso.</w:t>
      </w:r>
    </w:p>
    <w:p w:rsidR="00556057" w:rsidRDefault="00556057" w:rsidP="00556057">
      <w:pPr>
        <w:pStyle w:val="Subttulo"/>
      </w:pPr>
      <w:r>
        <w:t>CONSIDERACIONES ÉTICAS/CONSENTIMIENTO INFORMADO</w:t>
      </w:r>
    </w:p>
    <w:p w:rsidR="00556057" w:rsidRPr="00556057" w:rsidRDefault="00556057" w:rsidP="00556057">
      <w:r>
        <w:t>Mencionar y, de contar con ello, anexar el consentimiento informado para uso de su información personal, fotografías, resultados de estudios, etc.</w:t>
      </w:r>
    </w:p>
    <w:p w:rsidR="00EA12A9" w:rsidRDefault="00A954AE" w:rsidP="00556057">
      <w:pPr>
        <w:pStyle w:val="Subttul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842B9" wp14:editId="5F6487A6">
                <wp:simplePos x="0" y="0"/>
                <wp:positionH relativeFrom="column">
                  <wp:posOffset>-24765</wp:posOffset>
                </wp:positionH>
                <wp:positionV relativeFrom="paragraph">
                  <wp:posOffset>635</wp:posOffset>
                </wp:positionV>
                <wp:extent cx="6600825" cy="8477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1.95pt;margin-top:.05pt;width:519.75pt;height:6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" filled="f" strokecolor="#002060" strokeweight="1.5pt"/>
            </w:pict>
          </mc:Fallback>
        </mc:AlternateContent>
      </w:r>
      <w:r w:rsidR="00556057">
        <w:t>AGRADECIMIENTOS</w:t>
      </w:r>
    </w:p>
    <w:p w:rsidR="00556057" w:rsidRPr="00556057" w:rsidRDefault="00556057" w:rsidP="005560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7ADFB" wp14:editId="561A4096">
                <wp:simplePos x="0" y="0"/>
                <wp:positionH relativeFrom="column">
                  <wp:posOffset>-24765</wp:posOffset>
                </wp:positionH>
                <wp:positionV relativeFrom="paragraph">
                  <wp:posOffset>573405</wp:posOffset>
                </wp:positionV>
                <wp:extent cx="6600825" cy="847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95pt;margin-top:45.15pt;width:519.75pt;height:6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" filled="f" strokecolor="#002060" strokeweight="1.5pt"/>
            </w:pict>
          </mc:Fallback>
        </mc:AlternateContent>
      </w:r>
      <w:r>
        <w:t>En caso de ser así, reconocer el trabajo de personas externas a los autores, que apoyaron o asistieron en la preparación del manuscrito.</w:t>
      </w:r>
    </w:p>
    <w:p w:rsidR="00556057" w:rsidRDefault="00556057" w:rsidP="00EA12A9">
      <w:pPr>
        <w:pStyle w:val="Subttulo"/>
      </w:pPr>
      <w:r>
        <w:t>CONFLICTO DE INTERESES</w:t>
      </w:r>
    </w:p>
    <w:p w:rsidR="00556057" w:rsidRPr="00556057" w:rsidRDefault="00556057" w:rsidP="005560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A03CA" wp14:editId="02702C69">
                <wp:simplePos x="0" y="0"/>
                <wp:positionH relativeFrom="column">
                  <wp:posOffset>-24765</wp:posOffset>
                </wp:positionH>
                <wp:positionV relativeFrom="paragraph">
                  <wp:posOffset>562610</wp:posOffset>
                </wp:positionV>
                <wp:extent cx="6600825" cy="8477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1.95pt;margin-top:44.3pt;width:519.75pt;height:6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" filled="f" strokecolor="#002060" strokeweight="1.5pt"/>
            </w:pict>
          </mc:Fallback>
        </mc:AlternateContent>
      </w:r>
      <w:r>
        <w:t>Declarar si se tuvo posibles fuentes de influencia en la conducta y las conclusiones del estudio y cómo se gestionaron.</w:t>
      </w:r>
    </w:p>
    <w:p w:rsidR="00556057" w:rsidRDefault="00556057" w:rsidP="00EA12A9">
      <w:pPr>
        <w:pStyle w:val="Subttulo"/>
      </w:pPr>
      <w:r>
        <w:t>FINANCIAMIENTO</w:t>
      </w:r>
    </w:p>
    <w:p w:rsidR="00556057" w:rsidRPr="00556057" w:rsidRDefault="00556057" w:rsidP="00556057">
      <w:r>
        <w:t>Se declara si se tuvieron fuentes de financiación y otro tipo de apoyo, así como el papel que éstos desarrollaron en la recopilación, interpretación e información de datos.</w:t>
      </w:r>
    </w:p>
    <w:p w:rsidR="005F25F8" w:rsidRDefault="005F25F8" w:rsidP="00EA12A9">
      <w:pPr>
        <w:pStyle w:val="Subttulo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B23BB" wp14:editId="5F5682FD">
                <wp:simplePos x="0" y="0"/>
                <wp:positionH relativeFrom="column">
                  <wp:posOffset>-158115</wp:posOffset>
                </wp:positionH>
                <wp:positionV relativeFrom="paragraph">
                  <wp:posOffset>1652270</wp:posOffset>
                </wp:positionV>
                <wp:extent cx="6600825" cy="11620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12.45pt;margin-top:130.1pt;width:519.75pt;height:9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 wp14:anchorId="44CBC26E" wp14:editId="57EED006">
            <wp:simplePos x="0" y="0"/>
            <wp:positionH relativeFrom="column">
              <wp:posOffset>-720090</wp:posOffset>
            </wp:positionH>
            <wp:positionV relativeFrom="paragraph">
              <wp:posOffset>-10795</wp:posOffset>
            </wp:positionV>
            <wp:extent cx="7800975" cy="1311275"/>
            <wp:effectExtent l="0" t="0" r="9525" b="317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2A9" w:rsidRDefault="00EA12A9" w:rsidP="00EA12A9">
      <w:pPr>
        <w:pStyle w:val="Subttulo"/>
      </w:pPr>
      <w:r>
        <w:t>BIBLIOGRAFÍA</w:t>
      </w:r>
    </w:p>
    <w:p w:rsidR="00EA12A9" w:rsidRDefault="00A954AE" w:rsidP="00A954AE">
      <w:pPr>
        <w:pStyle w:val="Prrafodelista"/>
        <w:numPr>
          <w:ilvl w:val="0"/>
          <w:numId w:val="8"/>
        </w:numPr>
      </w:pPr>
      <w:r w:rsidRPr="00A954AE">
        <w:t xml:space="preserve">Estilo de citación </w:t>
      </w:r>
      <w:proofErr w:type="spellStart"/>
      <w:r w:rsidRPr="00A954AE">
        <w:rPr>
          <w:i/>
        </w:rPr>
        <w:t>National</w:t>
      </w:r>
      <w:proofErr w:type="spellEnd"/>
      <w:r w:rsidRPr="00A954AE">
        <w:rPr>
          <w:i/>
        </w:rPr>
        <w:t xml:space="preserve"> Library of Medicine (NLM).</w:t>
      </w:r>
    </w:p>
    <w:p w:rsidR="00A954AE" w:rsidRDefault="00A954AE" w:rsidP="00A954AE">
      <w:pPr>
        <w:pStyle w:val="Prrafodelista"/>
        <w:numPr>
          <w:ilvl w:val="0"/>
          <w:numId w:val="8"/>
        </w:numPr>
      </w:pPr>
      <w:r>
        <w:t xml:space="preserve">Para más detalles, consultar el siguiente apartado de la página: </w:t>
      </w:r>
      <w:hyperlink r:id="rId12" w:history="1">
        <w:r w:rsidRPr="00C440B1">
          <w:rPr>
            <w:rStyle w:val="Hipervnculo"/>
          </w:rPr>
          <w:t>http://revistaosmosis.udg.mx/index.php/rc/citas</w:t>
        </w:r>
      </w:hyperlink>
    </w:p>
    <w:p w:rsidR="00A954AE" w:rsidRPr="00EA12A9" w:rsidRDefault="00A954AE" w:rsidP="00A954AE">
      <w:pPr>
        <w:pStyle w:val="Prrafodelista"/>
      </w:pPr>
      <w:bookmarkStart w:id="0" w:name="_GoBack"/>
      <w:bookmarkEnd w:id="0"/>
    </w:p>
    <w:sectPr w:rsidR="00A954AE" w:rsidRPr="00EA12A9" w:rsidSect="003E1752">
      <w:pgSz w:w="12240" w:h="15840"/>
      <w:pgMar w:top="0" w:right="1134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5D" w:rsidRDefault="00904E5D" w:rsidP="00142215">
      <w:pPr>
        <w:spacing w:after="0" w:line="240" w:lineRule="auto"/>
      </w:pPr>
      <w:r>
        <w:separator/>
      </w:r>
    </w:p>
  </w:endnote>
  <w:endnote w:type="continuationSeparator" w:id="0">
    <w:p w:rsidR="00904E5D" w:rsidRDefault="00904E5D" w:rsidP="001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5D" w:rsidRDefault="00904E5D" w:rsidP="00142215">
      <w:pPr>
        <w:spacing w:after="0" w:line="240" w:lineRule="auto"/>
      </w:pPr>
      <w:r>
        <w:separator/>
      </w:r>
    </w:p>
  </w:footnote>
  <w:footnote w:type="continuationSeparator" w:id="0">
    <w:p w:rsidR="00904E5D" w:rsidRDefault="00904E5D" w:rsidP="001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4AC"/>
    <w:multiLevelType w:val="hybridMultilevel"/>
    <w:tmpl w:val="B33482CC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E6D44"/>
    <w:multiLevelType w:val="hybridMultilevel"/>
    <w:tmpl w:val="20B2BFE2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6A15"/>
    <w:multiLevelType w:val="hybridMultilevel"/>
    <w:tmpl w:val="FF1EB3D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40A"/>
    <w:multiLevelType w:val="hybridMultilevel"/>
    <w:tmpl w:val="D58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E2839"/>
    <w:multiLevelType w:val="hybridMultilevel"/>
    <w:tmpl w:val="8FF66A5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35174"/>
    <w:multiLevelType w:val="hybridMultilevel"/>
    <w:tmpl w:val="3140EAF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2516A1"/>
    <w:multiLevelType w:val="hybridMultilevel"/>
    <w:tmpl w:val="83C47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0094D"/>
    <w:multiLevelType w:val="hybridMultilevel"/>
    <w:tmpl w:val="F3E8955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8"/>
    <w:rsid w:val="00142215"/>
    <w:rsid w:val="00165121"/>
    <w:rsid w:val="001A60AE"/>
    <w:rsid w:val="001E3947"/>
    <w:rsid w:val="002107EF"/>
    <w:rsid w:val="00231D7B"/>
    <w:rsid w:val="00267BAC"/>
    <w:rsid w:val="00270CBD"/>
    <w:rsid w:val="003E1752"/>
    <w:rsid w:val="00556057"/>
    <w:rsid w:val="005D61D9"/>
    <w:rsid w:val="005F25F8"/>
    <w:rsid w:val="0067717A"/>
    <w:rsid w:val="00782DE1"/>
    <w:rsid w:val="008C33C3"/>
    <w:rsid w:val="00904E5D"/>
    <w:rsid w:val="00960E18"/>
    <w:rsid w:val="00A954AE"/>
    <w:rsid w:val="00B23732"/>
    <w:rsid w:val="00BA37A3"/>
    <w:rsid w:val="00BA3A5A"/>
    <w:rsid w:val="00CB230A"/>
    <w:rsid w:val="00E368FF"/>
    <w:rsid w:val="00EA12A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istaosmosis.udg.mx/index.php/rc/ci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s.bvsalud.org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\Downloads\Plantilla%20de%20reporte%20de%20caso%20con%20revisi&#243;n%20de%20la%20literatura-OT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B2F-BEBC-479E-B640-023FDEB0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reporte de caso con revisión de la literatura-OTH</Template>
  <TotalTime>3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2024-02-01T01:04:00Z</dcterms:created>
  <dcterms:modified xsi:type="dcterms:W3CDTF">2024-02-01T01:07:00Z</dcterms:modified>
</cp:coreProperties>
</file>