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47" w:rsidRDefault="003E1752" w:rsidP="002107EF">
      <w:pPr>
        <w:pStyle w:val="Ttulo1"/>
      </w:pPr>
      <w:r>
        <w:rPr>
          <w:b w:val="0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018D2" wp14:editId="179505C9">
                <wp:simplePos x="0" y="0"/>
                <wp:positionH relativeFrom="column">
                  <wp:posOffset>-24765</wp:posOffset>
                </wp:positionH>
                <wp:positionV relativeFrom="paragraph">
                  <wp:posOffset>1428750</wp:posOffset>
                </wp:positionV>
                <wp:extent cx="6600825" cy="6953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1.95pt;margin-top:112.5pt;width:519.7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" filled="f" strokecolor="#002060" strokeweight="1.5pt"/>
            </w:pict>
          </mc:Fallback>
        </mc:AlternateContent>
      </w:r>
      <w:r w:rsidR="0014221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B0BAD29" wp14:editId="19FEE02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800975" cy="1311275"/>
            <wp:effectExtent l="0" t="0" r="9525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901">
        <w:t>REVIS</w:t>
      </w:r>
      <w:r w:rsidR="00AE6FA7">
        <w:t xml:space="preserve">IÓN SISTEMÁTICA </w:t>
      </w:r>
      <w:r w:rsidR="00666901">
        <w:t>/</w:t>
      </w:r>
      <w:r w:rsidR="00AE6FA7">
        <w:t xml:space="preserve"> </w:t>
      </w:r>
      <w:r w:rsidR="00666901">
        <w:t>METAANÁLISIS</w:t>
      </w:r>
      <w:r w:rsidR="00EB2D24">
        <w:t xml:space="preserve"> (título en español)</w:t>
      </w:r>
    </w:p>
    <w:p w:rsidR="008B29C2" w:rsidRPr="008B29C2" w:rsidRDefault="00666901" w:rsidP="008B29C2">
      <w:pPr>
        <w:pStyle w:val="Ttulo2"/>
        <w:spacing w:line="240" w:lineRule="auto"/>
      </w:pPr>
      <w:r>
        <w:t>SYSTEMATIC REVIEW / META-ANALYSIS</w:t>
      </w:r>
      <w:r w:rsidR="00EB2D24">
        <w:t xml:space="preserve"> (título en inglés)</w:t>
      </w:r>
    </w:p>
    <w:p w:rsidR="005D61D9" w:rsidRPr="005D61D9" w:rsidRDefault="005D61D9" w:rsidP="001A60AE">
      <w:pPr>
        <w:spacing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90A7C" wp14:editId="44440F3D">
                <wp:simplePos x="0" y="0"/>
                <wp:positionH relativeFrom="column">
                  <wp:posOffset>-15240</wp:posOffset>
                </wp:positionH>
                <wp:positionV relativeFrom="paragraph">
                  <wp:posOffset>210185</wp:posOffset>
                </wp:positionV>
                <wp:extent cx="6600825" cy="12477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47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1.2pt;margin-top:16.55pt;width:519.75pt;height:9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" filled="f" strokecolor="#002060" strokeweight="1.5pt"/>
            </w:pict>
          </mc:Fallback>
        </mc:AlternateContent>
      </w:r>
    </w:p>
    <w:p w:rsidR="00EB2D24" w:rsidRDefault="00EB2D24" w:rsidP="00EB2D24">
      <w:pPr>
        <w:jc w:val="center"/>
      </w:pPr>
      <w:r w:rsidRPr="00E04033">
        <w:rPr>
          <w:b/>
        </w:rPr>
        <w:t xml:space="preserve">Palabras clave: </w:t>
      </w:r>
      <w:r>
        <w:t>4-9, en español, las cuales deben ser encontradas en la siguiente página:</w:t>
      </w:r>
    </w:p>
    <w:p w:rsidR="00EB2D24" w:rsidRDefault="00EB2D24" w:rsidP="00EB2D24">
      <w:pPr>
        <w:jc w:val="center"/>
      </w:pPr>
      <w:hyperlink r:id="rId10" w:history="1">
        <w:r w:rsidRPr="000B7CC7">
          <w:rPr>
            <w:rStyle w:val="Hipervnculo"/>
          </w:rPr>
          <w:t>https://decs.bvsalud.org/es/</w:t>
        </w:r>
      </w:hyperlink>
    </w:p>
    <w:p w:rsidR="00EB2D24" w:rsidRDefault="00EB2D24" w:rsidP="00EB2D24">
      <w:pPr>
        <w:jc w:val="center"/>
      </w:pPr>
      <w:proofErr w:type="spellStart"/>
      <w:r w:rsidRPr="00960E18">
        <w:rPr>
          <w:b/>
          <w:i/>
        </w:rPr>
        <w:t>Keywords</w:t>
      </w:r>
      <w:proofErr w:type="spellEnd"/>
      <w:r w:rsidRPr="00960E18">
        <w:rPr>
          <w:b/>
          <w:i/>
        </w:rPr>
        <w:t>:</w:t>
      </w:r>
      <w:r>
        <w:t xml:space="preserve"> 4-9</w:t>
      </w:r>
      <w:r w:rsidRPr="00960E18">
        <w:t xml:space="preserve">, en inglés, las cuales deben ser encontradas en la siguiente página: </w:t>
      </w:r>
      <w:hyperlink r:id="rId11" w:history="1">
        <w:r w:rsidRPr="00960E18">
          <w:rPr>
            <w:rStyle w:val="Hipervnculo"/>
          </w:rPr>
          <w:t>https://www.ncbi.nlm.nih.gov/mesh</w:t>
        </w:r>
      </w:hyperlink>
    </w:p>
    <w:p w:rsidR="001A60AE" w:rsidRPr="001A60AE" w:rsidRDefault="001A60AE" w:rsidP="002107EF">
      <w:pPr>
        <w:rPr>
          <w:rStyle w:val="SubttuloCar"/>
          <w:sz w:val="8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968FC" wp14:editId="3E0D4C83">
                <wp:simplePos x="0" y="0"/>
                <wp:positionH relativeFrom="column">
                  <wp:posOffset>-24765</wp:posOffset>
                </wp:positionH>
                <wp:positionV relativeFrom="paragraph">
                  <wp:posOffset>88900</wp:posOffset>
                </wp:positionV>
                <wp:extent cx="6600825" cy="24955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49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1.95pt;margin-top:7pt;width:519.75pt;height:19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" filled="f" strokecolor="#002060" strokeweight="1.5pt"/>
            </w:pict>
          </mc:Fallback>
        </mc:AlternateContent>
      </w:r>
    </w:p>
    <w:p w:rsidR="00960E18" w:rsidRDefault="00960E18" w:rsidP="002107EF">
      <w:pPr>
        <w:rPr>
          <w:rStyle w:val="SubttuloCar"/>
        </w:rPr>
      </w:pPr>
      <w:r>
        <w:rPr>
          <w:rStyle w:val="SubttuloCar"/>
        </w:rPr>
        <w:t>RESUMEN</w:t>
      </w:r>
    </w:p>
    <w:p w:rsidR="00E368FF" w:rsidRDefault="00960E18" w:rsidP="00E368FF">
      <w:pPr>
        <w:pStyle w:val="Prrafodelista"/>
        <w:numPr>
          <w:ilvl w:val="0"/>
          <w:numId w:val="2"/>
        </w:numPr>
      </w:pPr>
      <w:r>
        <w:t>D</w:t>
      </w:r>
      <w:r w:rsidR="003E1752">
        <w:t xml:space="preserve">ebe incluir antecedentes del tema, objetivo de la revisión, descripción breve de los métodos utilizados para la misma, </w:t>
      </w:r>
      <w:r w:rsidR="00877CBD">
        <w:t>resultados, limitaciones del estudio y conclusión.</w:t>
      </w:r>
      <w:r>
        <w:t xml:space="preserve"> </w:t>
      </w:r>
    </w:p>
    <w:p w:rsidR="00E368FF" w:rsidRDefault="00960E18" w:rsidP="00E368FF">
      <w:pPr>
        <w:pStyle w:val="Prrafodelista"/>
        <w:numPr>
          <w:ilvl w:val="0"/>
          <w:numId w:val="2"/>
        </w:numPr>
      </w:pPr>
      <w:r>
        <w:t>T</w:t>
      </w:r>
      <w:r w:rsidRPr="00960E18">
        <w:t xml:space="preserve">odas las siglas y abreviaturas </w:t>
      </w:r>
      <w:r>
        <w:t>deben ser</w:t>
      </w:r>
      <w:r w:rsidRPr="00960E18">
        <w:t xml:space="preserve"> aclaradas cuando</w:t>
      </w:r>
      <w:r>
        <w:t xml:space="preserve"> son mencionadas por primera vez. </w:t>
      </w:r>
    </w:p>
    <w:p w:rsidR="0067717A" w:rsidRDefault="00960E18" w:rsidP="00E368FF">
      <w:pPr>
        <w:pStyle w:val="Prrafodelista"/>
        <w:numPr>
          <w:ilvl w:val="0"/>
          <w:numId w:val="2"/>
        </w:numPr>
      </w:pPr>
      <w:r>
        <w:t>Máximo 250 palabras.</w:t>
      </w:r>
    </w:p>
    <w:p w:rsidR="00E368FF" w:rsidRDefault="00E368FF" w:rsidP="002107EF">
      <w:pPr>
        <w:rPr>
          <w:b/>
        </w:rPr>
      </w:pPr>
      <w:r w:rsidRPr="00E368FF">
        <w:rPr>
          <w:rStyle w:val="SubttuloCar"/>
        </w:rPr>
        <w:t>ABSTRAC</w:t>
      </w:r>
      <w:r>
        <w:rPr>
          <w:rStyle w:val="SubttuloCar"/>
        </w:rPr>
        <w:t>T</w:t>
      </w:r>
      <w:r>
        <w:rPr>
          <w:b/>
        </w:rPr>
        <w:t xml:space="preserve"> </w:t>
      </w:r>
    </w:p>
    <w:p w:rsidR="00EB2D24" w:rsidRDefault="00E368FF" w:rsidP="00EB2D24">
      <w:pPr>
        <w:pStyle w:val="Prrafodelista"/>
        <w:numPr>
          <w:ilvl w:val="0"/>
          <w:numId w:val="3"/>
        </w:numPr>
      </w:pPr>
      <w:r>
        <w:t>R</w:t>
      </w:r>
      <w:r w:rsidR="003E1752">
        <w:t>esumen traducido al inglés.</w:t>
      </w:r>
    </w:p>
    <w:p w:rsidR="00EB2D24" w:rsidRDefault="00EB2D24" w:rsidP="00EB2D24">
      <w:pPr>
        <w:pStyle w:val="Prrafodelista"/>
      </w:pPr>
    </w:p>
    <w:p w:rsidR="00EB2D24" w:rsidRDefault="00EB2D24" w:rsidP="00EB2D24">
      <w:pPr>
        <w:pStyle w:val="Prrafodelista"/>
        <w:numPr>
          <w:ilvl w:val="0"/>
          <w:numId w:val="3"/>
        </w:numPr>
      </w:pPr>
      <w:r>
        <w:t>Extensión máxima del texto principal, excluyendo “título, palabras clave y resumen”, debe ser de 15,000 palabras.</w:t>
      </w:r>
    </w:p>
    <w:p w:rsidR="001A60AE" w:rsidRPr="001A60AE" w:rsidRDefault="001A60AE" w:rsidP="0067717A">
      <w:pPr>
        <w:pStyle w:val="Subttulo"/>
        <w:rPr>
          <w:sz w:val="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D0394" wp14:editId="02BF01E9">
                <wp:simplePos x="0" y="0"/>
                <wp:positionH relativeFrom="column">
                  <wp:posOffset>-19446</wp:posOffset>
                </wp:positionH>
                <wp:positionV relativeFrom="paragraph">
                  <wp:posOffset>84701</wp:posOffset>
                </wp:positionV>
                <wp:extent cx="6600825" cy="1425039"/>
                <wp:effectExtent l="0" t="0" r="28575" b="228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4250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.55pt;margin-top:6.65pt;width:519.75pt;height:11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" filled="f" strokecolor="#002060" strokeweight="1.5pt"/>
            </w:pict>
          </mc:Fallback>
        </mc:AlternateContent>
      </w:r>
    </w:p>
    <w:p w:rsidR="0067717A" w:rsidRDefault="0067717A" w:rsidP="0067717A">
      <w:pPr>
        <w:pStyle w:val="Subttulo"/>
      </w:pPr>
      <w:r>
        <w:t>INTRODUCCIÓN</w:t>
      </w:r>
    </w:p>
    <w:p w:rsidR="00272BFD" w:rsidRDefault="0020726B" w:rsidP="002107EF">
      <w:pPr>
        <w:pStyle w:val="Prrafodelista"/>
        <w:numPr>
          <w:ilvl w:val="0"/>
          <w:numId w:val="3"/>
        </w:numPr>
      </w:pPr>
      <w:r>
        <w:t>Describir la importancia de investigar sobre el tema y su contexto teórico.</w:t>
      </w:r>
    </w:p>
    <w:p w:rsidR="0020726B" w:rsidRDefault="0020726B" w:rsidP="0020726B">
      <w:pPr>
        <w:pStyle w:val="Prrafodelista"/>
        <w:numPr>
          <w:ilvl w:val="0"/>
          <w:numId w:val="3"/>
        </w:numPr>
      </w:pPr>
      <w:r>
        <w:t xml:space="preserve">Explicar los objetivos del trabajo mediante el método PICOS. Ejemplo en: </w:t>
      </w:r>
      <w:hyperlink r:id="rId12" w:history="1">
        <w:r w:rsidRPr="000936AC">
          <w:rPr>
            <w:rStyle w:val="Hipervnculo"/>
          </w:rPr>
          <w:t>https://mcw.libguides.com/EBM/PICO</w:t>
        </w:r>
      </w:hyperlink>
    </w:p>
    <w:p w:rsidR="0067717A" w:rsidRPr="002107EF" w:rsidRDefault="0020726B" w:rsidP="00CE6391">
      <w:pPr>
        <w:pStyle w:val="Prrafodelista"/>
        <w:numPr>
          <w:ilvl w:val="0"/>
          <w:numId w:val="3"/>
        </w:numPr>
      </w:pPr>
      <w:r>
        <w:t>Definir términos de importancia</w:t>
      </w:r>
      <w:r w:rsidR="002364A7">
        <w:t>.</w:t>
      </w:r>
    </w:p>
    <w:p w:rsidR="00EB2D24" w:rsidRDefault="00EB2D24" w:rsidP="00960E18">
      <w:pPr>
        <w:pStyle w:val="Subttulo"/>
      </w:pPr>
    </w:p>
    <w:p w:rsidR="002107EF" w:rsidRDefault="00EB2D24" w:rsidP="00960E18">
      <w:pPr>
        <w:pStyle w:val="Subttulo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5D30F" wp14:editId="016EB80D">
                <wp:simplePos x="0" y="0"/>
                <wp:positionH relativeFrom="column">
                  <wp:posOffset>-21590</wp:posOffset>
                </wp:positionH>
                <wp:positionV relativeFrom="paragraph">
                  <wp:posOffset>1212850</wp:posOffset>
                </wp:positionV>
                <wp:extent cx="6600825" cy="25812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581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1.7pt;margin-top:95.5pt;width:519.75pt;height:20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" filled="f" strokecolor="#002060" strokeweight="1.5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4B165288" wp14:editId="3268F97C">
            <wp:simplePos x="0" y="0"/>
            <wp:positionH relativeFrom="column">
              <wp:posOffset>-720090</wp:posOffset>
            </wp:positionH>
            <wp:positionV relativeFrom="paragraph">
              <wp:posOffset>-19050</wp:posOffset>
            </wp:positionV>
            <wp:extent cx="7800975" cy="1311275"/>
            <wp:effectExtent l="0" t="0" r="9525" b="317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E18">
        <w:t>MÉTODOS</w:t>
      </w:r>
    </w:p>
    <w:p w:rsidR="002978C8" w:rsidRDefault="002364A7" w:rsidP="002978C8">
      <w:pPr>
        <w:pStyle w:val="Prrafodelista"/>
        <w:numPr>
          <w:ilvl w:val="0"/>
          <w:numId w:val="9"/>
        </w:numPr>
      </w:pPr>
      <w:r>
        <w:t>Indicar si existe un protocolo de revisión.</w:t>
      </w:r>
    </w:p>
    <w:p w:rsidR="002364A7" w:rsidRDefault="002364A7" w:rsidP="002978C8">
      <w:pPr>
        <w:pStyle w:val="Prrafodelista"/>
        <w:numPr>
          <w:ilvl w:val="0"/>
          <w:numId w:val="9"/>
        </w:numPr>
      </w:pPr>
      <w:r>
        <w:t>Criterios de elección, características del estudio, explicar el método PICOS, duración del seguimiento, años considerados en el estudio, etc.</w:t>
      </w:r>
    </w:p>
    <w:p w:rsidR="002364A7" w:rsidRDefault="002364A7" w:rsidP="002978C8">
      <w:pPr>
        <w:pStyle w:val="Prrafodelista"/>
        <w:numPr>
          <w:ilvl w:val="0"/>
          <w:numId w:val="9"/>
        </w:numPr>
      </w:pPr>
      <w:r>
        <w:t>Describir las fuentes de información (idioma en el cual se consultaron, bases de datos, fechas, contacto con autores de otros artículos, etc.).</w:t>
      </w:r>
    </w:p>
    <w:p w:rsidR="002364A7" w:rsidRDefault="002364A7" w:rsidP="002978C8">
      <w:pPr>
        <w:pStyle w:val="Prrafodelista"/>
        <w:numPr>
          <w:ilvl w:val="0"/>
          <w:numId w:val="9"/>
        </w:numPr>
      </w:pPr>
      <w:r>
        <w:t>Reportar las palabras utilizadas en la búsqueda de los artículos y sus límites de búsqueda.</w:t>
      </w:r>
    </w:p>
    <w:p w:rsidR="002364A7" w:rsidRDefault="002364A7" w:rsidP="002978C8">
      <w:pPr>
        <w:pStyle w:val="Prrafodelista"/>
        <w:numPr>
          <w:ilvl w:val="0"/>
          <w:numId w:val="9"/>
        </w:numPr>
      </w:pPr>
      <w:r>
        <w:t>Explicar el proceso de selección de los estudios en la revisión.</w:t>
      </w:r>
    </w:p>
    <w:p w:rsidR="002364A7" w:rsidRDefault="002364A7" w:rsidP="002978C8">
      <w:pPr>
        <w:pStyle w:val="Prrafodelista"/>
        <w:numPr>
          <w:ilvl w:val="0"/>
          <w:numId w:val="9"/>
        </w:numPr>
      </w:pPr>
      <w:r>
        <w:t xml:space="preserve">Describir los métodos utilizados para evaluar el riesgo </w:t>
      </w:r>
      <w:r w:rsidR="00CE6391">
        <w:t>de sesgo.</w:t>
      </w:r>
    </w:p>
    <w:p w:rsidR="00CE6391" w:rsidRPr="00877CBD" w:rsidRDefault="00EB2D24" w:rsidP="00CE6391">
      <w:pPr>
        <w:pStyle w:val="Prrafodelista"/>
        <w:numPr>
          <w:ilvl w:val="0"/>
          <w:numId w:val="9"/>
        </w:num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8FEA6" wp14:editId="62BE1F63">
                <wp:simplePos x="0" y="0"/>
                <wp:positionH relativeFrom="column">
                  <wp:posOffset>-24765</wp:posOffset>
                </wp:positionH>
                <wp:positionV relativeFrom="paragraph">
                  <wp:posOffset>314851</wp:posOffset>
                </wp:positionV>
                <wp:extent cx="6600825" cy="15716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57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.95pt;margin-top:24.8pt;width:519.75pt;height:123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" filled="f" strokecolor="#002060" strokeweight="1.5pt"/>
            </w:pict>
          </mc:Fallback>
        </mc:AlternateContent>
      </w:r>
      <w:r w:rsidR="00CE6391">
        <w:t>Hacer una síntesis de resultados y explicar los métodos de manejo de datos.</w:t>
      </w:r>
    </w:p>
    <w:p w:rsidR="00491FB8" w:rsidRPr="00353040" w:rsidRDefault="00353040" w:rsidP="00353040">
      <w:pPr>
        <w:rPr>
          <w:rStyle w:val="SubttuloCar"/>
        </w:rPr>
      </w:pPr>
      <w:r>
        <w:rPr>
          <w:rStyle w:val="SubttuloCar"/>
        </w:rPr>
        <w:t>RE</w:t>
      </w:r>
      <w:r w:rsidR="00EE1699" w:rsidRPr="00353040">
        <w:rPr>
          <w:rStyle w:val="SubttuloCar"/>
        </w:rPr>
        <w:t>SULTADOS</w:t>
      </w:r>
    </w:p>
    <w:p w:rsidR="003B313F" w:rsidRDefault="00CE6391" w:rsidP="00CE6391">
      <w:pPr>
        <w:pStyle w:val="Prrafodelista"/>
        <w:numPr>
          <w:ilvl w:val="0"/>
          <w:numId w:val="15"/>
        </w:numPr>
      </w:pPr>
      <w:r>
        <w:t>Proporcionar el número de estudios seleccionados, evaluados e incluidos en la revisión,</w:t>
      </w:r>
      <w:r w:rsidR="00FC57BD">
        <w:t xml:space="preserve"> así como sus características,</w:t>
      </w:r>
      <w:r>
        <w:t xml:space="preserve"> especificando las razones de exclusión en cada etapa.</w:t>
      </w:r>
    </w:p>
    <w:p w:rsidR="00CE6391" w:rsidRDefault="00FC57BD" w:rsidP="00CE6391">
      <w:pPr>
        <w:pStyle w:val="Prrafodelista"/>
        <w:numPr>
          <w:ilvl w:val="0"/>
          <w:numId w:val="15"/>
        </w:numPr>
      </w:pPr>
      <w:r>
        <w:t>Riesgo de sesgo de cada estudio.</w:t>
      </w:r>
    </w:p>
    <w:p w:rsidR="00FC57BD" w:rsidRDefault="00FC57BD" w:rsidP="00CE6391">
      <w:pPr>
        <w:pStyle w:val="Prrafodelista"/>
        <w:numPr>
          <w:ilvl w:val="0"/>
          <w:numId w:val="15"/>
        </w:numPr>
      </w:pPr>
      <w:r>
        <w:t>Resultados de estudios individuales.</w:t>
      </w:r>
    </w:p>
    <w:p w:rsidR="00FC57BD" w:rsidRDefault="00FD3851" w:rsidP="00FC57BD">
      <w:pPr>
        <w:pStyle w:val="Prrafodelista"/>
        <w:numPr>
          <w:ilvl w:val="0"/>
          <w:numId w:val="15"/>
        </w:num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E0F3C" wp14:editId="796B3FD8">
                <wp:simplePos x="0" y="0"/>
                <wp:positionH relativeFrom="column">
                  <wp:posOffset>-24765</wp:posOffset>
                </wp:positionH>
                <wp:positionV relativeFrom="paragraph">
                  <wp:posOffset>342900</wp:posOffset>
                </wp:positionV>
                <wp:extent cx="6600825" cy="8096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1.95pt;margin-top:27pt;width:519.75pt;height:6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" filled="f" strokecolor="#002060" strokeweight="1.5pt"/>
            </w:pict>
          </mc:Fallback>
        </mc:AlternateContent>
      </w:r>
      <w:r w:rsidR="00FC57BD">
        <w:t>Síntesis de resultados.</w:t>
      </w:r>
    </w:p>
    <w:p w:rsidR="001A60AE" w:rsidRDefault="00EE1699" w:rsidP="002978C8">
      <w:pPr>
        <w:pStyle w:val="Subttulo"/>
        <w:spacing w:line="240" w:lineRule="auto"/>
      </w:pPr>
      <w:r>
        <w:t>DISCUSIÓN</w:t>
      </w:r>
    </w:p>
    <w:p w:rsidR="00EE1699" w:rsidRDefault="00353040" w:rsidP="00EE1699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>Resumir los principales hallazgos, incluido el nivel de evidencia de cada resultado principal.</w:t>
      </w:r>
    </w:p>
    <w:p w:rsidR="00353040" w:rsidRPr="00EE1699" w:rsidRDefault="00353040" w:rsidP="00EE1699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>Reportar puntos débiles del estudio realizado y áreas para mejorar.</w:t>
      </w:r>
    </w:p>
    <w:p w:rsidR="003B313F" w:rsidRPr="003B313F" w:rsidRDefault="003B313F" w:rsidP="00B509D0">
      <w:pPr>
        <w:pStyle w:val="Prrafodelista"/>
        <w:spacing w:line="240" w:lineRule="auto"/>
        <w:rPr>
          <w:bCs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71676" wp14:editId="6A758B46">
                <wp:simplePos x="0" y="0"/>
                <wp:positionH relativeFrom="column">
                  <wp:posOffset>-24765</wp:posOffset>
                </wp:positionH>
                <wp:positionV relativeFrom="paragraph">
                  <wp:posOffset>177799</wp:posOffset>
                </wp:positionV>
                <wp:extent cx="6600825" cy="13430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95pt;margin-top:14pt;width:519.75pt;height:10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" filled="f" strokecolor="#002060" strokeweight="1.5pt"/>
            </w:pict>
          </mc:Fallback>
        </mc:AlternateContent>
      </w:r>
    </w:p>
    <w:p w:rsidR="00EE1699" w:rsidRPr="003B313F" w:rsidRDefault="003B313F" w:rsidP="00B509D0">
      <w:pPr>
        <w:pStyle w:val="Subttulo"/>
        <w:spacing w:line="240" w:lineRule="auto"/>
      </w:pPr>
      <w:r>
        <w:t>CONCLUSIÓN</w:t>
      </w:r>
    </w:p>
    <w:p w:rsidR="00EA12A9" w:rsidRPr="00EA12A9" w:rsidRDefault="00EA12A9" w:rsidP="00EA12A9">
      <w:pPr>
        <w:pStyle w:val="Prrafodelista"/>
        <w:numPr>
          <w:ilvl w:val="0"/>
          <w:numId w:val="7"/>
        </w:numPr>
        <w:rPr>
          <w:b/>
          <w:bCs/>
        </w:rPr>
      </w:pPr>
      <w:r>
        <w:t xml:space="preserve">Puntos principales </w:t>
      </w:r>
      <w:r w:rsidRPr="0080752F">
        <w:t>reportados en la discusión.</w:t>
      </w:r>
    </w:p>
    <w:p w:rsidR="00EA12A9" w:rsidRPr="0080752F" w:rsidRDefault="00EA12A9" w:rsidP="00EA12A9">
      <w:pPr>
        <w:pStyle w:val="Prrafodelista"/>
        <w:numPr>
          <w:ilvl w:val="0"/>
          <w:numId w:val="7"/>
        </w:numPr>
      </w:pPr>
      <w:r>
        <w:t>Recordar que l</w:t>
      </w:r>
      <w:r w:rsidRPr="0080752F">
        <w:t>a conclusión debe ser producto de la información mencionada en artículo</w:t>
      </w:r>
      <w:r>
        <w:t>.</w:t>
      </w:r>
    </w:p>
    <w:p w:rsidR="00EA12A9" w:rsidRPr="0080752F" w:rsidRDefault="00EA12A9" w:rsidP="00EA12A9">
      <w:pPr>
        <w:pStyle w:val="Prrafodelista"/>
        <w:numPr>
          <w:ilvl w:val="0"/>
          <w:numId w:val="7"/>
        </w:numPr>
      </w:pPr>
      <w:r>
        <w:t>Recalcar las</w:t>
      </w:r>
      <w:r w:rsidRPr="0080752F">
        <w:t xml:space="preserve"> implicaciones de la información recabada en el contexto clínico.</w:t>
      </w:r>
    </w:p>
    <w:p w:rsidR="00EB2D24" w:rsidRDefault="00EA12A9" w:rsidP="00EB2D24">
      <w:pPr>
        <w:pStyle w:val="Prrafodelista"/>
        <w:numPr>
          <w:ilvl w:val="0"/>
          <w:numId w:val="7"/>
        </w:numPr>
      </w:pPr>
      <w:r w:rsidRPr="0080752F">
        <w:t>Mencionar directivas para futuras iniciativas de</w:t>
      </w:r>
      <w:r>
        <w:t xml:space="preserve"> </w:t>
      </w:r>
      <w:r w:rsidRPr="0080752F">
        <w:t>investigación</w:t>
      </w:r>
      <w:r>
        <w:t>.</w:t>
      </w:r>
    </w:p>
    <w:p w:rsidR="00EA12A9" w:rsidRDefault="00A954AE" w:rsidP="003B313F">
      <w:pPr>
        <w:pStyle w:val="Prrafodelista"/>
        <w:spacing w:line="240" w:lineRule="auto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597DD" wp14:editId="7A2FB73F">
                <wp:simplePos x="0" y="0"/>
                <wp:positionH relativeFrom="column">
                  <wp:posOffset>-26407</wp:posOffset>
                </wp:positionH>
                <wp:positionV relativeFrom="paragraph">
                  <wp:posOffset>233461</wp:posOffset>
                </wp:positionV>
                <wp:extent cx="6600825" cy="1040524"/>
                <wp:effectExtent l="0" t="0" r="28575" b="2667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405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-2.1pt;margin-top:18.4pt;width:519.75pt;height:81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" filled="f" strokecolor="#002060" strokeweight="1.5pt"/>
            </w:pict>
          </mc:Fallback>
        </mc:AlternateContent>
      </w:r>
    </w:p>
    <w:p w:rsidR="003B313F" w:rsidRDefault="003B313F" w:rsidP="003B313F">
      <w:pPr>
        <w:pStyle w:val="Subttulo"/>
        <w:spacing w:line="240" w:lineRule="auto"/>
      </w:pPr>
      <w:r>
        <w:t>AGRADECIMIENTOS</w:t>
      </w:r>
    </w:p>
    <w:p w:rsidR="003B313F" w:rsidRDefault="003B313F" w:rsidP="00B509D0">
      <w:r w:rsidRPr="003B313F">
        <w:t>En caso de ser así, reconocer el trabajo de personas externas a los autores del artículo, que apoyaron o asistieron en la preparación del manuscrito, mencionando su nombre y el trabajo que realizaron.</w:t>
      </w:r>
    </w:p>
    <w:p w:rsidR="003B313F" w:rsidRDefault="003B313F" w:rsidP="003B313F">
      <w:pPr>
        <w:spacing w:line="240" w:lineRule="auto"/>
      </w:pPr>
    </w:p>
    <w:p w:rsidR="00EB2D24" w:rsidRDefault="00EB2D24" w:rsidP="003B313F">
      <w:pPr>
        <w:pStyle w:val="Subttulo"/>
        <w:spacing w:line="240" w:lineRule="auto"/>
      </w:pPr>
      <w:r>
        <w:rPr>
          <w:b w:val="0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006B4D" wp14:editId="042134A7">
                <wp:simplePos x="0" y="0"/>
                <wp:positionH relativeFrom="column">
                  <wp:posOffset>-24765</wp:posOffset>
                </wp:positionH>
                <wp:positionV relativeFrom="paragraph">
                  <wp:posOffset>1568450</wp:posOffset>
                </wp:positionV>
                <wp:extent cx="6600825" cy="7905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-1.95pt;margin-top:123.5pt;width:519.75pt;height:62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" filled="f" strokecolor="#002060" strokeweight="1.5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89984" behindDoc="0" locked="0" layoutInCell="1" allowOverlap="1" wp14:anchorId="4FB969F1" wp14:editId="17223378">
            <wp:simplePos x="0" y="0"/>
            <wp:positionH relativeFrom="column">
              <wp:posOffset>-720090</wp:posOffset>
            </wp:positionH>
            <wp:positionV relativeFrom="paragraph">
              <wp:posOffset>-5080</wp:posOffset>
            </wp:positionV>
            <wp:extent cx="7800975" cy="1311275"/>
            <wp:effectExtent l="0" t="0" r="9525" b="317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13F" w:rsidRDefault="003B313F" w:rsidP="003B313F">
      <w:pPr>
        <w:pStyle w:val="Subttulo"/>
        <w:spacing w:line="240" w:lineRule="auto"/>
      </w:pPr>
      <w:r>
        <w:t>CONFLICTO DE INTERESES</w:t>
      </w:r>
    </w:p>
    <w:p w:rsidR="005B422E" w:rsidRDefault="003B313F" w:rsidP="00B509D0">
      <w:r w:rsidRPr="003B313F">
        <w:t>Se declara si se tuvo posibles fuentes de influencia o influencia percibida en la conducta y las conclusiones del estudio; cómo se gestionaron.</w:t>
      </w:r>
    </w:p>
    <w:p w:rsidR="005B422E" w:rsidRPr="005B422E" w:rsidRDefault="005B422E" w:rsidP="005B422E">
      <w:pPr>
        <w:spacing w:line="240" w:lineRule="auto"/>
        <w:rPr>
          <w:sz w:val="4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2BC7D0" wp14:editId="0D9D3AFA">
                <wp:simplePos x="0" y="0"/>
                <wp:positionH relativeFrom="column">
                  <wp:posOffset>-24765</wp:posOffset>
                </wp:positionH>
                <wp:positionV relativeFrom="paragraph">
                  <wp:posOffset>102870</wp:posOffset>
                </wp:positionV>
                <wp:extent cx="6600825" cy="8858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8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-1.95pt;margin-top:8.1pt;width:519.75pt;height:69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" filled="f" strokecolor="#002060" strokeweight="1.5pt"/>
            </w:pict>
          </mc:Fallback>
        </mc:AlternateContent>
      </w:r>
    </w:p>
    <w:p w:rsidR="003B313F" w:rsidRDefault="003B313F" w:rsidP="005B422E">
      <w:pPr>
        <w:pStyle w:val="Subttulo"/>
      </w:pPr>
      <w:r>
        <w:t>FINANCIAMIENTO</w:t>
      </w:r>
    </w:p>
    <w:p w:rsidR="005B422E" w:rsidRDefault="00353040" w:rsidP="00B509D0"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B3AB9E" wp14:editId="09CBC869">
                <wp:simplePos x="0" y="0"/>
                <wp:positionH relativeFrom="column">
                  <wp:posOffset>-26407</wp:posOffset>
                </wp:positionH>
                <wp:positionV relativeFrom="paragraph">
                  <wp:posOffset>545268</wp:posOffset>
                </wp:positionV>
                <wp:extent cx="6600825" cy="1024759"/>
                <wp:effectExtent l="0" t="0" r="28575" b="2349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2475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-2.1pt;margin-top:42.95pt;width:519.75pt;height:80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" filled="f" strokecolor="#002060" strokeweight="1.5pt"/>
            </w:pict>
          </mc:Fallback>
        </mc:AlternateContent>
      </w:r>
      <w:r w:rsidR="003B313F" w:rsidRPr="003B313F">
        <w:t>Se declara sí se tuvo fuentes de financiación y otro tipo de apoyo; papel de los financiadores en la recopilación, interpretación e información de datos.</w:t>
      </w:r>
    </w:p>
    <w:p w:rsidR="00353040" w:rsidRDefault="00353040" w:rsidP="00353040">
      <w:pPr>
        <w:pStyle w:val="Subttulo"/>
      </w:pPr>
      <w:r>
        <w:t>BIBLIOGRAFÍA</w:t>
      </w:r>
    </w:p>
    <w:p w:rsidR="00EB2D24" w:rsidRPr="003B313F" w:rsidRDefault="00EB2D24" w:rsidP="00EB2D24">
      <w:pPr>
        <w:pStyle w:val="Prrafodelista"/>
        <w:numPr>
          <w:ilvl w:val="0"/>
          <w:numId w:val="8"/>
        </w:numPr>
      </w:pPr>
      <w:r w:rsidRPr="00A954AE">
        <w:t xml:space="preserve">Estilo de citación </w:t>
      </w:r>
      <w:proofErr w:type="spellStart"/>
      <w:r w:rsidRPr="00A954AE">
        <w:rPr>
          <w:i/>
        </w:rPr>
        <w:t>National</w:t>
      </w:r>
      <w:proofErr w:type="spellEnd"/>
      <w:r w:rsidRPr="00A954AE">
        <w:rPr>
          <w:i/>
        </w:rPr>
        <w:t xml:space="preserve"> Library of Medicine (NLM).</w:t>
      </w:r>
    </w:p>
    <w:p w:rsidR="00EB2D24" w:rsidRDefault="00EB2D24" w:rsidP="00EB2D24">
      <w:pPr>
        <w:pStyle w:val="Prrafodelista"/>
        <w:numPr>
          <w:ilvl w:val="0"/>
          <w:numId w:val="8"/>
        </w:numPr>
      </w:pPr>
      <w:r>
        <w:t xml:space="preserve">Para mayores detalles, consultar: </w:t>
      </w:r>
      <w:hyperlink r:id="rId13" w:history="1">
        <w:r w:rsidRPr="00C440B1">
          <w:rPr>
            <w:rStyle w:val="Hipervnculo"/>
          </w:rPr>
          <w:t>http://revistaosmosis.udg.mx/index.php/rc/citas</w:t>
        </w:r>
      </w:hyperlink>
    </w:p>
    <w:p w:rsidR="00A954AE" w:rsidRPr="00EA12A9" w:rsidRDefault="00A954AE" w:rsidP="00A954AE">
      <w:pPr>
        <w:pStyle w:val="Prrafodelista"/>
      </w:pPr>
      <w:bookmarkStart w:id="0" w:name="_GoBack"/>
      <w:bookmarkEnd w:id="0"/>
    </w:p>
    <w:sectPr w:rsidR="00A954AE" w:rsidRPr="00EA12A9" w:rsidSect="003E1752">
      <w:pgSz w:w="12240" w:h="15840"/>
      <w:pgMar w:top="0" w:right="1134" w:bottom="720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1D" w:rsidRDefault="004A411D" w:rsidP="00142215">
      <w:pPr>
        <w:spacing w:after="0" w:line="240" w:lineRule="auto"/>
      </w:pPr>
      <w:r>
        <w:separator/>
      </w:r>
    </w:p>
  </w:endnote>
  <w:endnote w:type="continuationSeparator" w:id="0">
    <w:p w:rsidR="004A411D" w:rsidRDefault="004A411D" w:rsidP="001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1D" w:rsidRDefault="004A411D" w:rsidP="00142215">
      <w:pPr>
        <w:spacing w:after="0" w:line="240" w:lineRule="auto"/>
      </w:pPr>
      <w:r>
        <w:separator/>
      </w:r>
    </w:p>
  </w:footnote>
  <w:footnote w:type="continuationSeparator" w:id="0">
    <w:p w:rsidR="004A411D" w:rsidRDefault="004A411D" w:rsidP="0014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A1"/>
    <w:multiLevelType w:val="hybridMultilevel"/>
    <w:tmpl w:val="C1C06C96"/>
    <w:lvl w:ilvl="0" w:tplc="4866FC9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CE2D8A"/>
    <w:multiLevelType w:val="hybridMultilevel"/>
    <w:tmpl w:val="FF8C2D6E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61A"/>
    <w:multiLevelType w:val="hybridMultilevel"/>
    <w:tmpl w:val="22D4A3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4714"/>
    <w:multiLevelType w:val="hybridMultilevel"/>
    <w:tmpl w:val="1730F2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114AC"/>
    <w:multiLevelType w:val="hybridMultilevel"/>
    <w:tmpl w:val="B33482CC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6D44"/>
    <w:multiLevelType w:val="hybridMultilevel"/>
    <w:tmpl w:val="20B2BFE2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06A15"/>
    <w:multiLevelType w:val="hybridMultilevel"/>
    <w:tmpl w:val="FF1EB3DE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7740A"/>
    <w:multiLevelType w:val="hybridMultilevel"/>
    <w:tmpl w:val="D58CF7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F350E"/>
    <w:multiLevelType w:val="hybridMultilevel"/>
    <w:tmpl w:val="46580C84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50E46"/>
    <w:multiLevelType w:val="hybridMultilevel"/>
    <w:tmpl w:val="93E2CEF6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62DB7"/>
    <w:multiLevelType w:val="hybridMultilevel"/>
    <w:tmpl w:val="0FD00CDA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37ED5"/>
    <w:multiLevelType w:val="hybridMultilevel"/>
    <w:tmpl w:val="FCD06DD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6E1312"/>
    <w:multiLevelType w:val="hybridMultilevel"/>
    <w:tmpl w:val="2E7471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E2839"/>
    <w:multiLevelType w:val="hybridMultilevel"/>
    <w:tmpl w:val="8FF66A56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4105F"/>
    <w:multiLevelType w:val="hybridMultilevel"/>
    <w:tmpl w:val="F59C08E4"/>
    <w:lvl w:ilvl="0" w:tplc="1BBC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82CD2"/>
    <w:multiLevelType w:val="hybridMultilevel"/>
    <w:tmpl w:val="4744711A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35174"/>
    <w:multiLevelType w:val="hybridMultilevel"/>
    <w:tmpl w:val="3140EAF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6154C8"/>
    <w:multiLevelType w:val="hybridMultilevel"/>
    <w:tmpl w:val="1FC881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516A1"/>
    <w:multiLevelType w:val="hybridMultilevel"/>
    <w:tmpl w:val="83C471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0094D"/>
    <w:multiLevelType w:val="hybridMultilevel"/>
    <w:tmpl w:val="F3E89554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9"/>
  </w:num>
  <w:num w:numId="5">
    <w:abstractNumId w:val="6"/>
  </w:num>
  <w:num w:numId="6">
    <w:abstractNumId w:val="7"/>
  </w:num>
  <w:num w:numId="7">
    <w:abstractNumId w:val="13"/>
  </w:num>
  <w:num w:numId="8">
    <w:abstractNumId w:val="18"/>
  </w:num>
  <w:num w:numId="9">
    <w:abstractNumId w:val="1"/>
  </w:num>
  <w:num w:numId="10">
    <w:abstractNumId w:val="8"/>
  </w:num>
  <w:num w:numId="11">
    <w:abstractNumId w:val="10"/>
  </w:num>
  <w:num w:numId="12">
    <w:abstractNumId w:val="15"/>
  </w:num>
  <w:num w:numId="13">
    <w:abstractNumId w:val="3"/>
  </w:num>
  <w:num w:numId="14">
    <w:abstractNumId w:val="0"/>
  </w:num>
  <w:num w:numId="15">
    <w:abstractNumId w:val="9"/>
  </w:num>
  <w:num w:numId="16">
    <w:abstractNumId w:val="11"/>
  </w:num>
  <w:num w:numId="17">
    <w:abstractNumId w:val="2"/>
  </w:num>
  <w:num w:numId="18">
    <w:abstractNumId w:val="14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24"/>
    <w:rsid w:val="000F35DC"/>
    <w:rsid w:val="00142215"/>
    <w:rsid w:val="00165121"/>
    <w:rsid w:val="001764B6"/>
    <w:rsid w:val="001A60AE"/>
    <w:rsid w:val="001E3947"/>
    <w:rsid w:val="0020726B"/>
    <w:rsid w:val="002107EF"/>
    <w:rsid w:val="00231D7B"/>
    <w:rsid w:val="002364A7"/>
    <w:rsid w:val="00267BAC"/>
    <w:rsid w:val="00272BFD"/>
    <w:rsid w:val="002978C8"/>
    <w:rsid w:val="00353040"/>
    <w:rsid w:val="003B313F"/>
    <w:rsid w:val="003E1752"/>
    <w:rsid w:val="00491FB8"/>
    <w:rsid w:val="004A411D"/>
    <w:rsid w:val="004E526B"/>
    <w:rsid w:val="005162E2"/>
    <w:rsid w:val="005B422E"/>
    <w:rsid w:val="005D61D9"/>
    <w:rsid w:val="00666901"/>
    <w:rsid w:val="0067717A"/>
    <w:rsid w:val="006E1763"/>
    <w:rsid w:val="00877CBD"/>
    <w:rsid w:val="008B29C2"/>
    <w:rsid w:val="008C33C3"/>
    <w:rsid w:val="00960E18"/>
    <w:rsid w:val="009F1D04"/>
    <w:rsid w:val="00A85076"/>
    <w:rsid w:val="00A954AE"/>
    <w:rsid w:val="00AE6FA7"/>
    <w:rsid w:val="00B23732"/>
    <w:rsid w:val="00B509D0"/>
    <w:rsid w:val="00BA37A3"/>
    <w:rsid w:val="00BA3A5A"/>
    <w:rsid w:val="00CE6391"/>
    <w:rsid w:val="00E368FF"/>
    <w:rsid w:val="00EA12A9"/>
    <w:rsid w:val="00EB2D24"/>
    <w:rsid w:val="00EE1699"/>
    <w:rsid w:val="00F237F6"/>
    <w:rsid w:val="00FC57BD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l texto"/>
    <w:qFormat/>
    <w:rsid w:val="002107EF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7717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17A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206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17A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17A"/>
    <w:rPr>
      <w:rFonts w:ascii="Arial" w:eastAsiaTheme="majorEastAsia" w:hAnsi="Arial" w:cstheme="majorBidi"/>
      <w:color w:val="002060"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BA37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21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215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3E1752"/>
    <w:pPr>
      <w:widowControl w:val="0"/>
      <w:autoSpaceDE w:val="0"/>
      <w:autoSpaceDN w:val="0"/>
      <w:spacing w:after="0" w:line="240" w:lineRule="auto"/>
      <w:jc w:val="left"/>
    </w:pPr>
    <w:rPr>
      <w:rFonts w:ascii="Microsoft YaHei Light" w:eastAsia="Microsoft YaHei Light" w:hAnsi="Microsoft YaHei Light" w:cs="Microsoft YaHei Light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7717A"/>
    <w:pPr>
      <w:numPr>
        <w:ilvl w:val="1"/>
      </w:numPr>
    </w:pPr>
    <w:rPr>
      <w:rFonts w:eastAsiaTheme="minorEastAsia"/>
      <w:b/>
      <w:color w:val="808080" w:themeColor="background1" w:themeShade="80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717A"/>
    <w:rPr>
      <w:rFonts w:ascii="Arial" w:eastAsiaTheme="minorEastAsia" w:hAnsi="Arial"/>
      <w:b/>
      <w:color w:val="808080" w:themeColor="background1" w:themeShade="80"/>
      <w:spacing w:val="15"/>
      <w:sz w:val="28"/>
    </w:rPr>
  </w:style>
  <w:style w:type="paragraph" w:styleId="Prrafodelista">
    <w:name w:val="List Paragraph"/>
    <w:basedOn w:val="Normal"/>
    <w:uiPriority w:val="34"/>
    <w:rsid w:val="00E3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l texto"/>
    <w:qFormat/>
    <w:rsid w:val="002107EF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7717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17A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206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17A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17A"/>
    <w:rPr>
      <w:rFonts w:ascii="Arial" w:eastAsiaTheme="majorEastAsia" w:hAnsi="Arial" w:cstheme="majorBidi"/>
      <w:color w:val="002060"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BA37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21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215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3E1752"/>
    <w:pPr>
      <w:widowControl w:val="0"/>
      <w:autoSpaceDE w:val="0"/>
      <w:autoSpaceDN w:val="0"/>
      <w:spacing w:after="0" w:line="240" w:lineRule="auto"/>
      <w:jc w:val="left"/>
    </w:pPr>
    <w:rPr>
      <w:rFonts w:ascii="Microsoft YaHei Light" w:eastAsia="Microsoft YaHei Light" w:hAnsi="Microsoft YaHei Light" w:cs="Microsoft YaHei Light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7717A"/>
    <w:pPr>
      <w:numPr>
        <w:ilvl w:val="1"/>
      </w:numPr>
    </w:pPr>
    <w:rPr>
      <w:rFonts w:eastAsiaTheme="minorEastAsia"/>
      <w:b/>
      <w:color w:val="808080" w:themeColor="background1" w:themeShade="80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717A"/>
    <w:rPr>
      <w:rFonts w:ascii="Arial" w:eastAsiaTheme="minorEastAsia" w:hAnsi="Arial"/>
      <w:b/>
      <w:color w:val="808080" w:themeColor="background1" w:themeShade="80"/>
      <w:spacing w:val="15"/>
      <w:sz w:val="28"/>
    </w:rPr>
  </w:style>
  <w:style w:type="paragraph" w:styleId="Prrafodelista">
    <w:name w:val="List Paragraph"/>
    <w:basedOn w:val="Normal"/>
    <w:uiPriority w:val="34"/>
    <w:rsid w:val="00E3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vistaosmosis.udg.mx/index.php/rc/cita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cw.libguides.com/EBM/PI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mes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ecs.bvsalud.org/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\Downloads\Plantilla%20de%20revisi&#243;n%20sistem&#225;tica-OT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16B2-9138-4FC1-84C9-915F5C6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revisión sistemática-OTH</Template>
  <TotalTime>3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</cp:lastModifiedBy>
  <cp:revision>1</cp:revision>
  <dcterms:created xsi:type="dcterms:W3CDTF">2024-02-01T00:39:00Z</dcterms:created>
  <dcterms:modified xsi:type="dcterms:W3CDTF">2024-02-01T00:42:00Z</dcterms:modified>
</cp:coreProperties>
</file>