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7" w:rsidRDefault="003E1752" w:rsidP="002107EF">
      <w:pPr>
        <w:pStyle w:val="Ttulo1"/>
      </w:pPr>
      <w:r>
        <w:rPr>
          <w:b w:val="0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18D2" wp14:editId="179505C9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1428750</wp:posOffset>
                </wp:positionV>
                <wp:extent cx="6600825" cy="6953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.95pt;margin-top:112.5pt;width:519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" filled="f" strokecolor="#002060" strokeweight="1.5pt"/>
            </w:pict>
          </mc:Fallback>
        </mc:AlternateContent>
      </w:r>
      <w:r w:rsidR="0014221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0BAD29" wp14:editId="19FEE02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800975" cy="131127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AED">
        <w:t xml:space="preserve"> REVISIÓN NARRATIVA (título en español)</w:t>
      </w:r>
    </w:p>
    <w:p w:rsidR="001A60AE" w:rsidRDefault="002107EF" w:rsidP="001A60AE">
      <w:pPr>
        <w:pStyle w:val="Ttulo2"/>
        <w:spacing w:line="240" w:lineRule="auto"/>
      </w:pPr>
      <w:r>
        <w:t>REVIEW</w:t>
      </w:r>
      <w:r w:rsidR="009C4AED">
        <w:t xml:space="preserve"> (título en inglés)</w:t>
      </w:r>
    </w:p>
    <w:p w:rsidR="005D61D9" w:rsidRPr="005D61D9" w:rsidRDefault="005D61D9" w:rsidP="001A60AE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90A7C" wp14:editId="44440F3D">
                <wp:simplePos x="0" y="0"/>
                <wp:positionH relativeFrom="column">
                  <wp:posOffset>-15240</wp:posOffset>
                </wp:positionH>
                <wp:positionV relativeFrom="paragraph">
                  <wp:posOffset>210185</wp:posOffset>
                </wp:positionV>
                <wp:extent cx="6600825" cy="1266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.2pt;margin-top:16.55pt;width:519.75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" filled="f" strokecolor="#002060" strokeweight="1.5pt"/>
            </w:pict>
          </mc:Fallback>
        </mc:AlternateContent>
      </w:r>
    </w:p>
    <w:p w:rsidR="009C4AED" w:rsidRDefault="009C4AED" w:rsidP="009C4AED">
      <w:pPr>
        <w:jc w:val="center"/>
      </w:pPr>
      <w:r w:rsidRPr="00E04033">
        <w:rPr>
          <w:b/>
        </w:rPr>
        <w:t xml:space="preserve">Palabras clave: </w:t>
      </w:r>
      <w:r>
        <w:t>4-9, en español, las cuales deben ser encontradas en la siguiente página:</w:t>
      </w:r>
    </w:p>
    <w:p w:rsidR="009C4AED" w:rsidRDefault="009C4AED" w:rsidP="009C4AED">
      <w:pPr>
        <w:jc w:val="center"/>
      </w:pPr>
      <w:hyperlink r:id="rId10" w:history="1">
        <w:r w:rsidRPr="000B7CC7">
          <w:rPr>
            <w:rStyle w:val="Hipervnculo"/>
          </w:rPr>
          <w:t>https://decs.bvsalud.org/es/</w:t>
        </w:r>
      </w:hyperlink>
    </w:p>
    <w:p w:rsidR="009C4AED" w:rsidRDefault="009C4AED" w:rsidP="009C4AED">
      <w:pPr>
        <w:jc w:val="center"/>
      </w:pPr>
      <w:proofErr w:type="spellStart"/>
      <w:r w:rsidRPr="00960E18">
        <w:rPr>
          <w:b/>
          <w:i/>
        </w:rPr>
        <w:t>Keywords</w:t>
      </w:r>
      <w:proofErr w:type="spellEnd"/>
      <w:r w:rsidRPr="00960E18">
        <w:rPr>
          <w:b/>
          <w:i/>
        </w:rPr>
        <w:t>:</w:t>
      </w:r>
      <w:r>
        <w:t xml:space="preserve"> 4-9</w:t>
      </w:r>
      <w:r w:rsidRPr="00960E18">
        <w:t xml:space="preserve">, en inglés, las cuales deben ser encontradas en la siguiente página: </w:t>
      </w:r>
      <w:hyperlink r:id="rId11" w:history="1">
        <w:r w:rsidRPr="00960E18">
          <w:rPr>
            <w:rStyle w:val="Hipervnculo"/>
          </w:rPr>
          <w:t>https://www.ncbi.nlm.nih.gov/mesh</w:t>
        </w:r>
      </w:hyperlink>
    </w:p>
    <w:p w:rsidR="001A60AE" w:rsidRPr="001A60AE" w:rsidRDefault="001A60AE" w:rsidP="002107EF">
      <w:pPr>
        <w:rPr>
          <w:rStyle w:val="SubttuloCar"/>
          <w:sz w:val="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68FC" wp14:editId="3E0D4C83">
                <wp:simplePos x="0" y="0"/>
                <wp:positionH relativeFrom="column">
                  <wp:posOffset>-24765</wp:posOffset>
                </wp:positionH>
                <wp:positionV relativeFrom="paragraph">
                  <wp:posOffset>88899</wp:posOffset>
                </wp:positionV>
                <wp:extent cx="6600825" cy="24860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48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.95pt;margin-top:7pt;width:519.75pt;height:19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" filled="f" strokecolor="#002060" strokeweight="1.5pt"/>
            </w:pict>
          </mc:Fallback>
        </mc:AlternateContent>
      </w:r>
    </w:p>
    <w:p w:rsidR="00960E18" w:rsidRDefault="00960E18" w:rsidP="002107EF">
      <w:pPr>
        <w:rPr>
          <w:rStyle w:val="SubttuloCar"/>
        </w:rPr>
      </w:pPr>
      <w:r>
        <w:rPr>
          <w:rStyle w:val="SubttuloCar"/>
        </w:rPr>
        <w:t>RESUMEN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D</w:t>
      </w:r>
      <w:r w:rsidR="003E1752">
        <w:t>ebe incluir antecedentes del tema, objetivo de la revisión, descripción breve de los métodos utilizados para la misma, discusión y conclusión</w:t>
      </w:r>
      <w:r>
        <w:t xml:space="preserve">. 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T</w:t>
      </w:r>
      <w:r w:rsidRPr="00960E18">
        <w:t xml:space="preserve">odas las siglas y abreviaturas </w:t>
      </w:r>
      <w:r>
        <w:t>deben ser</w:t>
      </w:r>
      <w:r w:rsidRPr="00960E18">
        <w:t xml:space="preserve"> aclaradas cuando</w:t>
      </w:r>
      <w:r>
        <w:t xml:space="preserve"> son mencionadas por primera vez. </w:t>
      </w:r>
    </w:p>
    <w:p w:rsidR="0067717A" w:rsidRDefault="00960E18" w:rsidP="00E368FF">
      <w:pPr>
        <w:pStyle w:val="Prrafodelista"/>
        <w:numPr>
          <w:ilvl w:val="0"/>
          <w:numId w:val="2"/>
        </w:numPr>
      </w:pPr>
      <w:r>
        <w:t>Máximo 250 palabras.</w:t>
      </w:r>
    </w:p>
    <w:p w:rsidR="00E368FF" w:rsidRDefault="00E368FF" w:rsidP="002107EF">
      <w:pPr>
        <w:rPr>
          <w:b/>
        </w:rPr>
      </w:pPr>
      <w:r w:rsidRPr="00E368FF">
        <w:rPr>
          <w:rStyle w:val="SubttuloCar"/>
        </w:rPr>
        <w:t>ABSTRAC</w:t>
      </w:r>
      <w:r>
        <w:rPr>
          <w:rStyle w:val="SubttuloCar"/>
        </w:rPr>
        <w:t>T</w:t>
      </w:r>
      <w:r>
        <w:rPr>
          <w:b/>
        </w:rPr>
        <w:t xml:space="preserve"> </w:t>
      </w:r>
    </w:p>
    <w:p w:rsidR="002107EF" w:rsidRDefault="00E368FF" w:rsidP="002107EF">
      <w:pPr>
        <w:pStyle w:val="Prrafodelista"/>
        <w:numPr>
          <w:ilvl w:val="0"/>
          <w:numId w:val="3"/>
        </w:numPr>
      </w:pPr>
      <w:r>
        <w:t>R</w:t>
      </w:r>
      <w:r w:rsidR="003E1752">
        <w:t>esumen traducido al inglés.</w:t>
      </w:r>
    </w:p>
    <w:p w:rsidR="009C4AED" w:rsidRDefault="009C4AED" w:rsidP="009C4AED">
      <w:pPr>
        <w:pStyle w:val="Prrafodelista"/>
      </w:pPr>
    </w:p>
    <w:p w:rsidR="009C4AED" w:rsidRDefault="009C4AED" w:rsidP="009C4AED">
      <w:pPr>
        <w:pStyle w:val="Prrafodelista"/>
        <w:numPr>
          <w:ilvl w:val="0"/>
          <w:numId w:val="3"/>
        </w:numPr>
      </w:pPr>
      <w:r>
        <w:t>Extensión máxima del texto principal, excluyendo “título, palabras clave y resumen”, debe ser de 15,000 palabras.</w:t>
      </w:r>
    </w:p>
    <w:p w:rsidR="001A60AE" w:rsidRPr="001A60AE" w:rsidRDefault="001A60AE" w:rsidP="0067717A">
      <w:pPr>
        <w:pStyle w:val="Subttulo"/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0394" wp14:editId="02BF01E9">
                <wp:simplePos x="0" y="0"/>
                <wp:positionH relativeFrom="column">
                  <wp:posOffset>-24765</wp:posOffset>
                </wp:positionH>
                <wp:positionV relativeFrom="paragraph">
                  <wp:posOffset>84455</wp:posOffset>
                </wp:positionV>
                <wp:extent cx="6600825" cy="14382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.95pt;margin-top:6.65pt;width:519.75pt;height:11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" filled="f" strokecolor="#002060" strokeweight="1.5pt"/>
            </w:pict>
          </mc:Fallback>
        </mc:AlternateContent>
      </w:r>
    </w:p>
    <w:p w:rsidR="0067717A" w:rsidRDefault="0067717A" w:rsidP="0067717A">
      <w:pPr>
        <w:pStyle w:val="Subttulo"/>
      </w:pPr>
      <w:r>
        <w:t>INTRODUCCIÓN</w:t>
      </w:r>
    </w:p>
    <w:p w:rsidR="0067717A" w:rsidRDefault="0067717A" w:rsidP="008C33C3">
      <w:pPr>
        <w:pStyle w:val="Prrafodelista"/>
        <w:numPr>
          <w:ilvl w:val="0"/>
          <w:numId w:val="3"/>
        </w:numPr>
      </w:pPr>
      <w:r>
        <w:t>Describir la importancia de investigar del tema explorado en el artículo, así como el contexto teórico en el que se realiza la revisión.</w:t>
      </w:r>
    </w:p>
    <w:p w:rsidR="0067717A" w:rsidRDefault="0067717A" w:rsidP="008C33C3">
      <w:pPr>
        <w:pStyle w:val="Prrafodelista"/>
        <w:numPr>
          <w:ilvl w:val="0"/>
          <w:numId w:val="3"/>
        </w:numPr>
      </w:pPr>
      <w:r>
        <w:t>Especificar las preguntas que se busca responder con la revisión.</w:t>
      </w:r>
    </w:p>
    <w:p w:rsidR="008C33C3" w:rsidRDefault="0067717A" w:rsidP="002107EF">
      <w:pPr>
        <w:pStyle w:val="Prrafodelista"/>
        <w:numPr>
          <w:ilvl w:val="0"/>
          <w:numId w:val="3"/>
        </w:numPr>
      </w:pPr>
      <w:r>
        <w:t>Definir términos inusuales o palabras importantes para el entendimient</w:t>
      </w:r>
      <w:r w:rsidR="00960E18">
        <w:t>o del texto.</w:t>
      </w:r>
    </w:p>
    <w:p w:rsidR="0067717A" w:rsidRPr="002107EF" w:rsidRDefault="009C4AED" w:rsidP="008C33C3">
      <w:pPr>
        <w:pStyle w:val="Prrafodelista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81249" wp14:editId="2F6245E6">
                <wp:simplePos x="0" y="0"/>
                <wp:positionH relativeFrom="column">
                  <wp:posOffset>-24765</wp:posOffset>
                </wp:positionH>
                <wp:positionV relativeFrom="paragraph">
                  <wp:posOffset>159385</wp:posOffset>
                </wp:positionV>
                <wp:extent cx="6600825" cy="10858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1.95pt;margin-top:12.55pt;width:519.75pt;height:8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" filled="f" strokecolor="#002060" strokeweight="1.5pt"/>
            </w:pict>
          </mc:Fallback>
        </mc:AlternateContent>
      </w:r>
    </w:p>
    <w:p w:rsidR="002107EF" w:rsidRDefault="00960E18" w:rsidP="00960E18">
      <w:pPr>
        <w:pStyle w:val="Subttulo"/>
      </w:pPr>
      <w:r>
        <w:t>MÉTODOS</w:t>
      </w:r>
    </w:p>
    <w:p w:rsidR="00960E18" w:rsidRPr="008C33C3" w:rsidRDefault="00960E18" w:rsidP="008C33C3">
      <w:pPr>
        <w:pStyle w:val="Prrafodelista"/>
        <w:numPr>
          <w:ilvl w:val="0"/>
          <w:numId w:val="4"/>
        </w:numPr>
        <w:rPr>
          <w:lang w:val="es-ES"/>
        </w:rPr>
      </w:pPr>
      <w:r w:rsidRPr="008C33C3">
        <w:rPr>
          <w:lang w:val="es-ES"/>
        </w:rPr>
        <w:t>Especificar el proceso realizado para la redacción de la revisión bibliográfica.</w:t>
      </w:r>
    </w:p>
    <w:p w:rsidR="009C4AED" w:rsidRDefault="009C4AED" w:rsidP="009C4AED">
      <w:pPr>
        <w:pStyle w:val="Prrafodelista"/>
        <w:rPr>
          <w:lang w:val="es-ES"/>
        </w:rPr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9CFF2" wp14:editId="348B7D90">
                <wp:simplePos x="0" y="0"/>
                <wp:positionH relativeFrom="column">
                  <wp:posOffset>-26407</wp:posOffset>
                </wp:positionH>
                <wp:positionV relativeFrom="paragraph">
                  <wp:posOffset>1497723</wp:posOffset>
                </wp:positionV>
                <wp:extent cx="6600825" cy="1529255"/>
                <wp:effectExtent l="0" t="0" r="28575" b="1397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29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2.1pt;margin-top:117.95pt;width:519.75pt;height:120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3914D6D4" wp14:editId="6F8249E5">
            <wp:simplePos x="0" y="0"/>
            <wp:positionH relativeFrom="column">
              <wp:posOffset>-720090</wp:posOffset>
            </wp:positionH>
            <wp:positionV relativeFrom="paragraph">
              <wp:posOffset>-12700</wp:posOffset>
            </wp:positionV>
            <wp:extent cx="7800975" cy="1311275"/>
            <wp:effectExtent l="0" t="0" r="9525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E18" w:rsidRPr="008C33C3" w:rsidRDefault="00960E18" w:rsidP="008C33C3">
      <w:pPr>
        <w:pStyle w:val="Prrafodelista"/>
        <w:numPr>
          <w:ilvl w:val="0"/>
          <w:numId w:val="4"/>
        </w:numPr>
        <w:rPr>
          <w:lang w:val="es-ES"/>
        </w:rPr>
      </w:pPr>
      <w:r w:rsidRPr="008C33C3">
        <w:rPr>
          <w:lang w:val="es-ES"/>
        </w:rPr>
        <w:t>Mencionar</w:t>
      </w:r>
      <w:r w:rsidR="008C33C3">
        <w:rPr>
          <w:lang w:val="es-ES"/>
        </w:rPr>
        <w:t xml:space="preserve"> las</w:t>
      </w:r>
      <w:r w:rsidRPr="008C33C3">
        <w:rPr>
          <w:lang w:val="es-ES"/>
        </w:rPr>
        <w:t xml:space="preserve"> base</w:t>
      </w:r>
      <w:r w:rsidR="008C33C3">
        <w:rPr>
          <w:lang w:val="es-ES"/>
        </w:rPr>
        <w:t>s</w:t>
      </w:r>
      <w:r w:rsidRPr="008C33C3">
        <w:rPr>
          <w:lang w:val="es-ES"/>
        </w:rPr>
        <w:t xml:space="preserve"> de datos revisada</w:t>
      </w:r>
      <w:r w:rsidR="008C33C3">
        <w:rPr>
          <w:lang w:val="es-ES"/>
        </w:rPr>
        <w:t>s, así como las palabras clave con las que se buscó la información para la realización del artículo.</w:t>
      </w:r>
    </w:p>
    <w:p w:rsidR="008C33C3" w:rsidRDefault="00960E18" w:rsidP="008C33C3">
      <w:pPr>
        <w:pStyle w:val="Prrafodelista"/>
        <w:numPr>
          <w:ilvl w:val="0"/>
          <w:numId w:val="4"/>
        </w:numPr>
        <w:rPr>
          <w:lang w:val="es-ES"/>
        </w:rPr>
      </w:pPr>
      <w:r w:rsidRPr="008C33C3">
        <w:rPr>
          <w:lang w:val="es-ES"/>
        </w:rPr>
        <w:t>Describir los criterios de selección utilizados para incluir o exclu</w:t>
      </w:r>
      <w:r w:rsidR="008C33C3">
        <w:rPr>
          <w:lang w:val="es-ES"/>
        </w:rPr>
        <w:t>ir un artículo para la revisión.</w:t>
      </w:r>
      <w:r w:rsidRPr="008C33C3">
        <w:rPr>
          <w:lang w:val="es-ES"/>
        </w:rPr>
        <w:t xml:space="preserve"> </w:t>
      </w:r>
      <w:r w:rsidR="008C33C3">
        <w:rPr>
          <w:lang w:val="es-ES"/>
        </w:rPr>
        <w:t>(</w:t>
      </w:r>
      <w:r w:rsidRPr="008C33C3">
        <w:rPr>
          <w:lang w:val="es-ES"/>
        </w:rPr>
        <w:t>espectro de tiempo analizado</w:t>
      </w:r>
      <w:r w:rsidR="008C33C3">
        <w:rPr>
          <w:lang w:val="es-ES"/>
        </w:rPr>
        <w:t>, tipos de artículo, idioma, etc.).</w:t>
      </w:r>
    </w:p>
    <w:p w:rsidR="001A60AE" w:rsidRDefault="009C4AED" w:rsidP="001A60AE">
      <w:pPr>
        <w:pStyle w:val="Prrafodelista"/>
        <w:numPr>
          <w:ilvl w:val="0"/>
          <w:numId w:val="4"/>
        </w:num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71B95" wp14:editId="4E99FEB1">
                <wp:simplePos x="0" y="0"/>
                <wp:positionH relativeFrom="column">
                  <wp:posOffset>-24765</wp:posOffset>
                </wp:positionH>
                <wp:positionV relativeFrom="paragraph">
                  <wp:posOffset>514985</wp:posOffset>
                </wp:positionV>
                <wp:extent cx="6600825" cy="23622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62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1.95pt;margin-top:40.55pt;width:519.75pt;height:18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" filled="f" strokecolor="#002060" strokeweight="1.5pt"/>
            </w:pict>
          </mc:Fallback>
        </mc:AlternateContent>
      </w:r>
      <w:r w:rsidR="00960E18" w:rsidRPr="008C33C3">
        <w:rPr>
          <w:lang w:val="es-ES"/>
        </w:rPr>
        <w:t xml:space="preserve">Mencionar </w:t>
      </w:r>
      <w:r w:rsidR="008C33C3">
        <w:rPr>
          <w:lang w:val="es-ES"/>
        </w:rPr>
        <w:t xml:space="preserve">el </w:t>
      </w:r>
      <w:r w:rsidR="00960E18" w:rsidRPr="008C33C3">
        <w:rPr>
          <w:lang w:val="es-ES"/>
        </w:rPr>
        <w:t>número total de artículos en l</w:t>
      </w:r>
      <w:r w:rsidR="008C33C3">
        <w:rPr>
          <w:lang w:val="es-ES"/>
        </w:rPr>
        <w:t xml:space="preserve">a búsqueda inicial, </w:t>
      </w:r>
      <w:r w:rsidR="00960E18" w:rsidRPr="008C33C3">
        <w:rPr>
          <w:lang w:val="es-ES"/>
        </w:rPr>
        <w:t xml:space="preserve">tomando en cuenta los filtros </w:t>
      </w:r>
      <w:r w:rsidR="008C33C3">
        <w:rPr>
          <w:lang w:val="es-ES"/>
        </w:rPr>
        <w:t>utilizados, así como el número total de</w:t>
      </w:r>
      <w:r w:rsidR="00960E18" w:rsidRPr="008C33C3">
        <w:rPr>
          <w:lang w:val="es-ES"/>
        </w:rPr>
        <w:t xml:space="preserve"> artículos utilizados para la revisión</w:t>
      </w:r>
      <w:r w:rsidR="005D61D9">
        <w:rPr>
          <w:lang w:val="es-ES"/>
        </w:rPr>
        <w:t>.</w:t>
      </w:r>
      <w:r w:rsidR="005D61D9" w:rsidRPr="002107EF">
        <w:t xml:space="preserve"> </w:t>
      </w:r>
    </w:p>
    <w:p w:rsidR="001A60AE" w:rsidRDefault="001A60AE" w:rsidP="001A60AE">
      <w:pPr>
        <w:pStyle w:val="Subttulo"/>
      </w:pPr>
      <w:r>
        <w:t>DISCUSIÓN</w:t>
      </w:r>
    </w:p>
    <w:p w:rsidR="001A60AE" w:rsidRDefault="001A60AE" w:rsidP="00EA12A9">
      <w:pPr>
        <w:pStyle w:val="Prrafodelista"/>
        <w:numPr>
          <w:ilvl w:val="0"/>
          <w:numId w:val="5"/>
        </w:numPr>
      </w:pPr>
      <w:r>
        <w:t xml:space="preserve">Cuerpo del texto, adecuadamente referenciado en formato </w:t>
      </w:r>
      <w:r w:rsidRPr="00A954AE">
        <w:rPr>
          <w:i/>
        </w:rPr>
        <w:t>NLM</w:t>
      </w:r>
      <w:r>
        <w:t>.</w:t>
      </w:r>
      <w:r w:rsidR="00EA12A9">
        <w:t xml:space="preserve"> </w:t>
      </w:r>
    </w:p>
    <w:p w:rsidR="00A954AE" w:rsidRDefault="00A954AE" w:rsidP="00EA12A9">
      <w:pPr>
        <w:pStyle w:val="Prrafodelista"/>
        <w:numPr>
          <w:ilvl w:val="0"/>
          <w:numId w:val="5"/>
        </w:numPr>
      </w:pPr>
      <w:r>
        <w:t>Extensión máxima del texto principal, excluyendo “título, palabras clave y resumen”, debe ser de 15,000 palabras.</w:t>
      </w:r>
    </w:p>
    <w:p w:rsidR="00EA12A9" w:rsidRDefault="00EA12A9" w:rsidP="00EA12A9">
      <w:pPr>
        <w:pStyle w:val="Prrafodelista"/>
        <w:numPr>
          <w:ilvl w:val="0"/>
          <w:numId w:val="5"/>
        </w:numPr>
      </w:pPr>
      <w:r>
        <w:t>Dentro de este apartado se pueden utilizar los subtítulos necesarios, por ejemplo: epidemiología, fisiopatología, histopatología, etc.</w:t>
      </w:r>
    </w:p>
    <w:p w:rsidR="00EA12A9" w:rsidRDefault="001A60AE" w:rsidP="00EA12A9">
      <w:pPr>
        <w:pStyle w:val="Prrafodelista"/>
        <w:numPr>
          <w:ilvl w:val="0"/>
          <w:numId w:val="5"/>
        </w:numPr>
      </w:pPr>
      <w:r>
        <w:t>En caso de utilizar recursos gráficos, referenciar en el texto utilizando paréntesis para resaltar el número de gráfico, por ejemplo: (Tabla 1).</w:t>
      </w:r>
    </w:p>
    <w:p w:rsidR="001A60AE" w:rsidRDefault="001A60AE" w:rsidP="00740E8A">
      <w:pPr>
        <w:pStyle w:val="Prrafodelista"/>
        <w:numPr>
          <w:ilvl w:val="0"/>
          <w:numId w:val="5"/>
        </w:numPr>
      </w:pPr>
      <w:r>
        <w:t>Reportar puntos débiles del estudio realizado</w:t>
      </w:r>
      <w:r w:rsidR="00EA12A9">
        <w:t xml:space="preserve"> y </w:t>
      </w:r>
      <w:r>
        <w:t>áreas para mejorar</w:t>
      </w:r>
      <w:r w:rsidR="00EA12A9">
        <w:t>.</w:t>
      </w:r>
      <w:r w:rsidR="00EA12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683CA" wp14:editId="4BBAAAD5">
                <wp:simplePos x="0" y="0"/>
                <wp:positionH relativeFrom="column">
                  <wp:posOffset>-24765</wp:posOffset>
                </wp:positionH>
                <wp:positionV relativeFrom="paragraph">
                  <wp:posOffset>283210</wp:posOffset>
                </wp:positionV>
                <wp:extent cx="6600825" cy="16478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647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1.95pt;margin-top:22.3pt;width:519.75pt;height:12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" filled="f" strokecolor="#002060" strokeweight="1.5pt"/>
            </w:pict>
          </mc:Fallback>
        </mc:AlternateContent>
      </w:r>
    </w:p>
    <w:p w:rsidR="001A60AE" w:rsidRDefault="00EA12A9" w:rsidP="00EA12A9">
      <w:pPr>
        <w:pStyle w:val="Subttulo"/>
      </w:pPr>
      <w:r>
        <w:t>CONCLUSIÓN</w:t>
      </w:r>
    </w:p>
    <w:p w:rsidR="00EA12A9" w:rsidRPr="00EA12A9" w:rsidRDefault="00EA12A9" w:rsidP="00EA12A9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Puntos principales </w:t>
      </w:r>
      <w:r w:rsidRPr="0080752F">
        <w:t>reportados en la discusión.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Recordar que l</w:t>
      </w:r>
      <w:r w:rsidRPr="0080752F">
        <w:t>a conclusión debe ser producto de la información mencionada en el cuerpo del artículo</w:t>
      </w:r>
      <w:r>
        <w:t>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Recalcar las</w:t>
      </w:r>
      <w:r w:rsidRPr="0080752F">
        <w:t xml:space="preserve"> implicaciones de la información recabada en el contexto clínico.</w:t>
      </w:r>
    </w:p>
    <w:p w:rsidR="00EA12A9" w:rsidRDefault="00EA12A9" w:rsidP="00EA12A9">
      <w:pPr>
        <w:pStyle w:val="Prrafodelista"/>
        <w:numPr>
          <w:ilvl w:val="0"/>
          <w:numId w:val="7"/>
        </w:numPr>
      </w:pPr>
      <w:r w:rsidRPr="0080752F">
        <w:t>Mencionar directivas para futuras iniciativas de</w:t>
      </w:r>
      <w:r>
        <w:t xml:space="preserve"> </w:t>
      </w:r>
      <w:r w:rsidRPr="0080752F">
        <w:t>investigación</w:t>
      </w:r>
      <w:r>
        <w:t>.</w:t>
      </w:r>
    </w:p>
    <w:p w:rsidR="00740E8A" w:rsidRDefault="00740E8A" w:rsidP="00740E8A">
      <w:pPr>
        <w:pStyle w:val="Subttulo"/>
        <w:numPr>
          <w:ilvl w:val="0"/>
          <w:numId w:val="0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76F99" wp14:editId="7EA132FE">
                <wp:simplePos x="0" y="0"/>
                <wp:positionH relativeFrom="column">
                  <wp:posOffset>-24765</wp:posOffset>
                </wp:positionH>
                <wp:positionV relativeFrom="paragraph">
                  <wp:posOffset>635</wp:posOffset>
                </wp:positionV>
                <wp:extent cx="6600825" cy="8477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95pt;margin-top:.05pt;width:519.75pt;height:6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" filled="f" strokecolor="#002060" strokeweight="1.5pt"/>
            </w:pict>
          </mc:Fallback>
        </mc:AlternateContent>
      </w:r>
      <w:r>
        <w:t>AGRADECIMIENTOS</w:t>
      </w:r>
    </w:p>
    <w:p w:rsidR="00740E8A" w:rsidRPr="00556057" w:rsidRDefault="00740E8A" w:rsidP="00740E8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E487E" wp14:editId="4F9FB3F5">
                <wp:simplePos x="0" y="0"/>
                <wp:positionH relativeFrom="column">
                  <wp:posOffset>-24765</wp:posOffset>
                </wp:positionH>
                <wp:positionV relativeFrom="paragraph">
                  <wp:posOffset>573405</wp:posOffset>
                </wp:positionV>
                <wp:extent cx="6600825" cy="847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95pt;margin-top:45.15pt;width:519.75pt;height:6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" filled="f" strokecolor="#002060" strokeweight="1.5pt"/>
            </w:pict>
          </mc:Fallback>
        </mc:AlternateContent>
      </w:r>
      <w:r>
        <w:t>En caso de ser así, reconocer el trabajo de personas externas a los autores, que apoyaron o asistieron en la preparación del manuscrito.</w:t>
      </w:r>
    </w:p>
    <w:p w:rsidR="00740E8A" w:rsidRDefault="00740E8A" w:rsidP="00740E8A">
      <w:pPr>
        <w:pStyle w:val="Subttulo"/>
        <w:numPr>
          <w:ilvl w:val="0"/>
          <w:numId w:val="0"/>
        </w:numPr>
      </w:pPr>
      <w:r>
        <w:t>CONFLICTO DE INTERESES</w:t>
      </w:r>
    </w:p>
    <w:p w:rsidR="00740E8A" w:rsidRPr="00556057" w:rsidRDefault="00740E8A" w:rsidP="00740E8A">
      <w:r>
        <w:t>Declarar si se tuvo posibles fuentes de influencia en la conducta y las conclusiones del estudio y cómo se gestionaron.</w:t>
      </w:r>
    </w:p>
    <w:p w:rsidR="009C4AED" w:rsidRDefault="009C4AED" w:rsidP="00740E8A">
      <w:pPr>
        <w:pStyle w:val="Subttulo"/>
        <w:numPr>
          <w:ilvl w:val="0"/>
          <w:numId w:val="0"/>
        </w:numPr>
      </w:pPr>
    </w:p>
    <w:p w:rsidR="009C4AED" w:rsidRDefault="009C4AED" w:rsidP="00740E8A">
      <w:pPr>
        <w:pStyle w:val="Subttulo"/>
        <w:numPr>
          <w:ilvl w:val="0"/>
          <w:numId w:val="0"/>
        </w:num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A22DE" wp14:editId="3C987EEF">
                <wp:simplePos x="0" y="0"/>
                <wp:positionH relativeFrom="column">
                  <wp:posOffset>-24765</wp:posOffset>
                </wp:positionH>
                <wp:positionV relativeFrom="paragraph">
                  <wp:posOffset>1681480</wp:posOffset>
                </wp:positionV>
                <wp:extent cx="6600825" cy="8477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1.95pt;margin-top:132.4pt;width:519.75pt;height:6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121B8005" wp14:editId="440AFEFB">
            <wp:simplePos x="0" y="0"/>
            <wp:positionH relativeFrom="column">
              <wp:posOffset>-716915</wp:posOffset>
            </wp:positionH>
            <wp:positionV relativeFrom="paragraph">
              <wp:posOffset>-20955</wp:posOffset>
            </wp:positionV>
            <wp:extent cx="7800975" cy="1311275"/>
            <wp:effectExtent l="0" t="0" r="9525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E8A" w:rsidRDefault="00740E8A" w:rsidP="00740E8A">
      <w:pPr>
        <w:pStyle w:val="Subttulo"/>
        <w:numPr>
          <w:ilvl w:val="0"/>
          <w:numId w:val="0"/>
        </w:numPr>
      </w:pPr>
      <w:r>
        <w:t>FINANCIAMIENTO</w:t>
      </w:r>
      <w:bookmarkStart w:id="0" w:name="_GoBack"/>
      <w:bookmarkEnd w:id="0"/>
    </w:p>
    <w:p w:rsidR="00740E8A" w:rsidRPr="00556057" w:rsidRDefault="00740E8A" w:rsidP="00740E8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F14B6" wp14:editId="78FA3E30">
                <wp:simplePos x="0" y="0"/>
                <wp:positionH relativeFrom="column">
                  <wp:posOffset>-24765</wp:posOffset>
                </wp:positionH>
                <wp:positionV relativeFrom="paragraph">
                  <wp:posOffset>561975</wp:posOffset>
                </wp:positionV>
                <wp:extent cx="6600825" cy="9429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1.95pt;margin-top:44.25pt;width:519.75pt;height:7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" filled="f" strokecolor="#002060" strokeweight="1.5pt"/>
            </w:pict>
          </mc:Fallback>
        </mc:AlternateContent>
      </w:r>
      <w:r>
        <w:t>Se declara si se tuvieron fuentes de financiación y otro tipo de apoyo, así como el papel que éstos desarrollaron en la recopilación, interpretación e información de datos.</w:t>
      </w:r>
    </w:p>
    <w:p w:rsidR="00EA12A9" w:rsidRDefault="00EA12A9" w:rsidP="00EA12A9">
      <w:pPr>
        <w:pStyle w:val="Subttulo"/>
      </w:pPr>
      <w:r>
        <w:t>BIBLIOGRAFÍA</w:t>
      </w:r>
    </w:p>
    <w:p w:rsidR="00740E8A" w:rsidRPr="00EA12A9" w:rsidRDefault="00A954AE" w:rsidP="00740E8A">
      <w:pPr>
        <w:pStyle w:val="Prrafodelista"/>
        <w:numPr>
          <w:ilvl w:val="0"/>
          <w:numId w:val="8"/>
        </w:numPr>
      </w:pPr>
      <w:r w:rsidRPr="00A954AE">
        <w:t xml:space="preserve">Estilo de citación </w:t>
      </w:r>
      <w:proofErr w:type="spellStart"/>
      <w:r w:rsidRPr="00A954AE">
        <w:rPr>
          <w:i/>
        </w:rPr>
        <w:t>National</w:t>
      </w:r>
      <w:proofErr w:type="spellEnd"/>
      <w:r w:rsidRPr="00A954AE">
        <w:rPr>
          <w:i/>
        </w:rPr>
        <w:t xml:space="preserve"> Library of Medicine (NLM).</w:t>
      </w:r>
      <w:r w:rsidR="00740E8A">
        <w:rPr>
          <w:i/>
        </w:rPr>
        <w:t xml:space="preserve"> </w:t>
      </w:r>
      <w:r w:rsidR="00740E8A">
        <w:t xml:space="preserve">Para más detalles: </w:t>
      </w:r>
      <w:hyperlink r:id="rId12" w:history="1">
        <w:r w:rsidR="00740E8A" w:rsidRPr="000E7EDC">
          <w:rPr>
            <w:rStyle w:val="Hipervnculo"/>
          </w:rPr>
          <w:t>http://revistaosmosis.udg.mx/index.php/rc/citas</w:t>
        </w:r>
      </w:hyperlink>
    </w:p>
    <w:sectPr w:rsidR="00740E8A" w:rsidRPr="00EA12A9" w:rsidSect="003E1752">
      <w:pgSz w:w="12240" w:h="15840"/>
      <w:pgMar w:top="0" w:right="1134" w:bottom="72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85" w:rsidRDefault="004F0685" w:rsidP="00142215">
      <w:pPr>
        <w:spacing w:after="0" w:line="240" w:lineRule="auto"/>
      </w:pPr>
      <w:r>
        <w:separator/>
      </w:r>
    </w:p>
  </w:endnote>
  <w:endnote w:type="continuationSeparator" w:id="0">
    <w:p w:rsidR="004F0685" w:rsidRDefault="004F0685" w:rsidP="001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85" w:rsidRDefault="004F0685" w:rsidP="00142215">
      <w:pPr>
        <w:spacing w:after="0" w:line="240" w:lineRule="auto"/>
      </w:pPr>
      <w:r>
        <w:separator/>
      </w:r>
    </w:p>
  </w:footnote>
  <w:footnote w:type="continuationSeparator" w:id="0">
    <w:p w:rsidR="004F0685" w:rsidRDefault="004F0685" w:rsidP="0014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4AC"/>
    <w:multiLevelType w:val="hybridMultilevel"/>
    <w:tmpl w:val="B33482CC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6D44"/>
    <w:multiLevelType w:val="hybridMultilevel"/>
    <w:tmpl w:val="20B2BFE2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6A15"/>
    <w:multiLevelType w:val="hybridMultilevel"/>
    <w:tmpl w:val="FF1EB3D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40A"/>
    <w:multiLevelType w:val="hybridMultilevel"/>
    <w:tmpl w:val="D58CF7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E2839"/>
    <w:multiLevelType w:val="hybridMultilevel"/>
    <w:tmpl w:val="8FF66A56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35174"/>
    <w:multiLevelType w:val="hybridMultilevel"/>
    <w:tmpl w:val="3140EAF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2516A1"/>
    <w:multiLevelType w:val="hybridMultilevel"/>
    <w:tmpl w:val="83C47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094D"/>
    <w:multiLevelType w:val="hybridMultilevel"/>
    <w:tmpl w:val="F3E8955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D"/>
    <w:rsid w:val="00142215"/>
    <w:rsid w:val="00165121"/>
    <w:rsid w:val="001A60AE"/>
    <w:rsid w:val="001E3947"/>
    <w:rsid w:val="002107EF"/>
    <w:rsid w:val="00231D7B"/>
    <w:rsid w:val="00267BAC"/>
    <w:rsid w:val="002C6BF7"/>
    <w:rsid w:val="003E1752"/>
    <w:rsid w:val="004F0685"/>
    <w:rsid w:val="005D61D9"/>
    <w:rsid w:val="0067717A"/>
    <w:rsid w:val="00740E8A"/>
    <w:rsid w:val="008C33C3"/>
    <w:rsid w:val="00960E18"/>
    <w:rsid w:val="009C4AED"/>
    <w:rsid w:val="00A954AE"/>
    <w:rsid w:val="00B23732"/>
    <w:rsid w:val="00BA37A3"/>
    <w:rsid w:val="00BA3A5A"/>
    <w:rsid w:val="00E368FF"/>
    <w:rsid w:val="00EA12A9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vistaosmosis.udg.mx/index.php/rc/ci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me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s.bvsalud.org/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\Downloads\Plantilla%20de%20art&#237;culo%20de%20revisi&#243;n%20narrativa%20de%20la%20literaturaa-OTH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AAD4-B9CD-4E14-A76C-E3DB29B0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artículo de revisión narrativa de la literaturaa-OTH (1)</Template>
  <TotalTime>2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2024-02-01T00:31:00Z</dcterms:created>
  <dcterms:modified xsi:type="dcterms:W3CDTF">2024-02-01T00:34:00Z</dcterms:modified>
</cp:coreProperties>
</file>