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47" w:rsidRDefault="003E1752" w:rsidP="002107EF">
      <w:pPr>
        <w:pStyle w:val="Ttulo1"/>
      </w:pPr>
      <w:r>
        <w:rPr>
          <w:b w:val="0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018D2" wp14:editId="179505C9">
                <wp:simplePos x="0" y="0"/>
                <wp:positionH relativeFrom="column">
                  <wp:posOffset>-24765</wp:posOffset>
                </wp:positionH>
                <wp:positionV relativeFrom="paragraph">
                  <wp:posOffset>1428750</wp:posOffset>
                </wp:positionV>
                <wp:extent cx="6600825" cy="6953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-1.95pt;margin-top:112.5pt;width:519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" filled="f" strokecolor="#002060" strokeweight="1.5pt"/>
            </w:pict>
          </mc:Fallback>
        </mc:AlternateContent>
      </w:r>
      <w:r w:rsidR="0014221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B0BAD29" wp14:editId="19FEE02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800975" cy="1311275"/>
            <wp:effectExtent l="0" t="0" r="952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9C2">
        <w:t xml:space="preserve">ESTUDIO </w:t>
      </w:r>
      <w:r w:rsidR="005162E2">
        <w:t>CUALITATIVO</w:t>
      </w:r>
      <w:r w:rsidR="007B5252">
        <w:t xml:space="preserve"> (título en español)</w:t>
      </w:r>
    </w:p>
    <w:p w:rsidR="008B29C2" w:rsidRPr="008B29C2" w:rsidRDefault="005162E2" w:rsidP="008B29C2">
      <w:pPr>
        <w:pStyle w:val="Ttulo2"/>
        <w:spacing w:line="240" w:lineRule="auto"/>
      </w:pPr>
      <w:r>
        <w:t>QUALITATIVE</w:t>
      </w:r>
      <w:r w:rsidR="008B29C2">
        <w:t xml:space="preserve"> STUDY</w:t>
      </w:r>
      <w:r w:rsidR="007B5252">
        <w:t xml:space="preserve"> (título en inglés)</w:t>
      </w:r>
    </w:p>
    <w:p w:rsidR="005D61D9" w:rsidRPr="005D61D9" w:rsidRDefault="005D61D9" w:rsidP="001A60AE">
      <w:pPr>
        <w:spacing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90A7C" wp14:editId="44440F3D">
                <wp:simplePos x="0" y="0"/>
                <wp:positionH relativeFrom="column">
                  <wp:posOffset>-15240</wp:posOffset>
                </wp:positionH>
                <wp:positionV relativeFrom="paragraph">
                  <wp:posOffset>210185</wp:posOffset>
                </wp:positionV>
                <wp:extent cx="6600825" cy="12954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95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.2pt;margin-top:16.55pt;width:519.75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" filled="f" strokecolor="#002060" strokeweight="1.5pt"/>
            </w:pict>
          </mc:Fallback>
        </mc:AlternateContent>
      </w:r>
    </w:p>
    <w:p w:rsidR="007B5252" w:rsidRDefault="007B5252" w:rsidP="007B5252">
      <w:pPr>
        <w:jc w:val="center"/>
      </w:pPr>
      <w:r w:rsidRPr="00E04033">
        <w:rPr>
          <w:b/>
        </w:rPr>
        <w:t xml:space="preserve">Palabras clave: </w:t>
      </w:r>
      <w:r>
        <w:t>4-9, en español, las cuales deben ser encontradas en la siguiente página:</w:t>
      </w:r>
    </w:p>
    <w:p w:rsidR="007B5252" w:rsidRDefault="007B5252" w:rsidP="007B5252">
      <w:pPr>
        <w:jc w:val="center"/>
      </w:pPr>
      <w:hyperlink r:id="rId10" w:history="1">
        <w:r w:rsidRPr="000B7CC7">
          <w:rPr>
            <w:rStyle w:val="Hipervnculo"/>
          </w:rPr>
          <w:t>https://decs.bvsalud.org/es/</w:t>
        </w:r>
      </w:hyperlink>
    </w:p>
    <w:p w:rsidR="007B5252" w:rsidRDefault="007B5252" w:rsidP="007B5252">
      <w:pPr>
        <w:jc w:val="center"/>
      </w:pPr>
      <w:proofErr w:type="spellStart"/>
      <w:r w:rsidRPr="00960E18">
        <w:rPr>
          <w:b/>
          <w:i/>
        </w:rPr>
        <w:t>Keywords</w:t>
      </w:r>
      <w:proofErr w:type="spellEnd"/>
      <w:r w:rsidRPr="00960E18">
        <w:rPr>
          <w:b/>
          <w:i/>
        </w:rPr>
        <w:t>:</w:t>
      </w:r>
      <w:r>
        <w:t xml:space="preserve"> 4-9</w:t>
      </w:r>
      <w:r w:rsidRPr="00960E18">
        <w:t xml:space="preserve">, en inglés, las cuales deben ser encontradas en la siguiente página: </w:t>
      </w:r>
      <w:hyperlink r:id="rId11" w:history="1">
        <w:r w:rsidRPr="00960E18">
          <w:rPr>
            <w:rStyle w:val="Hipervnculo"/>
          </w:rPr>
          <w:t>https://www.ncbi.nlm.nih.gov/mesh</w:t>
        </w:r>
      </w:hyperlink>
    </w:p>
    <w:p w:rsidR="001A60AE" w:rsidRPr="001A60AE" w:rsidRDefault="001A60AE" w:rsidP="002107EF">
      <w:pPr>
        <w:rPr>
          <w:rStyle w:val="SubttuloCar"/>
          <w:sz w:val="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68FC" wp14:editId="3E0D4C83">
                <wp:simplePos x="0" y="0"/>
                <wp:positionH relativeFrom="column">
                  <wp:posOffset>-24765</wp:posOffset>
                </wp:positionH>
                <wp:positionV relativeFrom="paragraph">
                  <wp:posOffset>88899</wp:posOffset>
                </wp:positionV>
                <wp:extent cx="6600825" cy="2505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.95pt;margin-top:7pt;width:519.75pt;height:1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" filled="f" strokecolor="#002060" strokeweight="1.5pt"/>
            </w:pict>
          </mc:Fallback>
        </mc:AlternateContent>
      </w:r>
    </w:p>
    <w:p w:rsidR="00960E18" w:rsidRDefault="00960E18" w:rsidP="002107EF">
      <w:pPr>
        <w:rPr>
          <w:rStyle w:val="SubttuloCar"/>
        </w:rPr>
      </w:pPr>
      <w:r>
        <w:rPr>
          <w:rStyle w:val="SubttuloCar"/>
        </w:rPr>
        <w:t>RESUMEN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D</w:t>
      </w:r>
      <w:r w:rsidR="003E1752">
        <w:t xml:space="preserve">ebe incluir antecedentes del tema, objetivo de la revisión, descripción breve de los métodos utilizados para la misma, </w:t>
      </w:r>
      <w:r w:rsidR="00877CBD">
        <w:t>resultados, limitaciones del estudio y conclusión.</w:t>
      </w:r>
      <w:r>
        <w:t xml:space="preserve"> </w:t>
      </w:r>
    </w:p>
    <w:p w:rsidR="00E368FF" w:rsidRDefault="00960E18" w:rsidP="00E368FF">
      <w:pPr>
        <w:pStyle w:val="Prrafodelista"/>
        <w:numPr>
          <w:ilvl w:val="0"/>
          <w:numId w:val="2"/>
        </w:numPr>
      </w:pPr>
      <w:r>
        <w:t>T</w:t>
      </w:r>
      <w:r w:rsidRPr="00960E18">
        <w:t xml:space="preserve">odas las siglas y abreviaturas </w:t>
      </w:r>
      <w:r>
        <w:t>deben ser</w:t>
      </w:r>
      <w:r w:rsidRPr="00960E18">
        <w:t xml:space="preserve"> aclaradas cuando</w:t>
      </w:r>
      <w:r>
        <w:t xml:space="preserve"> son mencionadas por primera vez. </w:t>
      </w:r>
    </w:p>
    <w:p w:rsidR="0067717A" w:rsidRDefault="00960E18" w:rsidP="00E368FF">
      <w:pPr>
        <w:pStyle w:val="Prrafodelista"/>
        <w:numPr>
          <w:ilvl w:val="0"/>
          <w:numId w:val="2"/>
        </w:numPr>
      </w:pPr>
      <w:r>
        <w:t>Máximo 250 palabras.</w:t>
      </w:r>
    </w:p>
    <w:p w:rsidR="00E368FF" w:rsidRDefault="00E368FF" w:rsidP="002107EF">
      <w:pPr>
        <w:rPr>
          <w:b/>
        </w:rPr>
      </w:pPr>
      <w:r w:rsidRPr="00E368FF">
        <w:rPr>
          <w:rStyle w:val="SubttuloCar"/>
        </w:rPr>
        <w:t>ABSTRAC</w:t>
      </w:r>
      <w:r>
        <w:rPr>
          <w:rStyle w:val="SubttuloCar"/>
        </w:rPr>
        <w:t>T</w:t>
      </w:r>
      <w:r>
        <w:rPr>
          <w:b/>
        </w:rPr>
        <w:t xml:space="preserve"> </w:t>
      </w:r>
    </w:p>
    <w:p w:rsidR="002107EF" w:rsidRDefault="00E368FF" w:rsidP="002107EF">
      <w:pPr>
        <w:pStyle w:val="Prrafodelista"/>
        <w:numPr>
          <w:ilvl w:val="0"/>
          <w:numId w:val="3"/>
        </w:numPr>
      </w:pPr>
      <w:r>
        <w:t>R</w:t>
      </w:r>
      <w:r w:rsidR="003E1752">
        <w:t>esumen traducido al inglés.</w:t>
      </w:r>
    </w:p>
    <w:p w:rsidR="007B5252" w:rsidRDefault="007B5252" w:rsidP="007B5252"/>
    <w:p w:rsidR="007B5252" w:rsidRDefault="007B5252" w:rsidP="007B5252">
      <w:pPr>
        <w:pStyle w:val="Prrafodelista"/>
        <w:numPr>
          <w:ilvl w:val="0"/>
          <w:numId w:val="5"/>
        </w:numPr>
      </w:pPr>
      <w:r>
        <w:t>Extensión máxima del texto principal, excluyendo “título, palabras clave y resumen”, debe ser de 15,000 palabras.</w:t>
      </w:r>
    </w:p>
    <w:p w:rsidR="001A60AE" w:rsidRPr="001A60AE" w:rsidRDefault="001A60AE" w:rsidP="0067717A">
      <w:pPr>
        <w:pStyle w:val="Subttulo"/>
        <w:rPr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BBCAB" wp14:editId="35A19927">
                <wp:simplePos x="0" y="0"/>
                <wp:positionH relativeFrom="column">
                  <wp:posOffset>-24765</wp:posOffset>
                </wp:positionH>
                <wp:positionV relativeFrom="paragraph">
                  <wp:posOffset>80010</wp:posOffset>
                </wp:positionV>
                <wp:extent cx="6600825" cy="10287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1.95pt;margin-top:6.3pt;width:519.7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" filled="f" strokecolor="#002060" strokeweight="1.5pt"/>
            </w:pict>
          </mc:Fallback>
        </mc:AlternateContent>
      </w:r>
    </w:p>
    <w:p w:rsidR="0067717A" w:rsidRDefault="0067717A" w:rsidP="0067717A">
      <w:pPr>
        <w:pStyle w:val="Subttulo"/>
      </w:pPr>
      <w:r>
        <w:t>INTRODUCCIÓN</w:t>
      </w:r>
    </w:p>
    <w:p w:rsidR="008C33C3" w:rsidRDefault="00272BFD" w:rsidP="002107EF">
      <w:pPr>
        <w:pStyle w:val="Prrafodelista"/>
        <w:numPr>
          <w:ilvl w:val="0"/>
          <w:numId w:val="3"/>
        </w:numPr>
      </w:pPr>
      <w:r>
        <w:t>Planteamiento del problema.</w:t>
      </w:r>
    </w:p>
    <w:p w:rsidR="00272BFD" w:rsidRDefault="00272BFD" w:rsidP="002107EF">
      <w:pPr>
        <w:pStyle w:val="Prrafodelista"/>
        <w:numPr>
          <w:ilvl w:val="0"/>
          <w:numId w:val="3"/>
        </w:numPr>
      </w:pPr>
      <w:r>
        <w:t>Propósito de la pregunta de investigación.</w:t>
      </w:r>
    </w:p>
    <w:p w:rsidR="0067717A" w:rsidRPr="002107EF" w:rsidRDefault="007B5252" w:rsidP="008C33C3">
      <w:pPr>
        <w:pStyle w:val="Prrafodelista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4CBE" wp14:editId="2C8FF708">
                <wp:simplePos x="0" y="0"/>
                <wp:positionH relativeFrom="column">
                  <wp:posOffset>-24765</wp:posOffset>
                </wp:positionH>
                <wp:positionV relativeFrom="paragraph">
                  <wp:posOffset>219075</wp:posOffset>
                </wp:positionV>
                <wp:extent cx="6600825" cy="11144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1.95pt;margin-top:17.25pt;width:519.75pt;height:8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" filled="f" strokecolor="#002060" strokeweight="1.5pt"/>
            </w:pict>
          </mc:Fallback>
        </mc:AlternateContent>
      </w:r>
    </w:p>
    <w:p w:rsidR="002107EF" w:rsidRDefault="00960E18" w:rsidP="00960E18">
      <w:pPr>
        <w:pStyle w:val="Subttulo"/>
      </w:pPr>
      <w:r>
        <w:t>MÉTODOS</w:t>
      </w:r>
    </w:p>
    <w:p w:rsidR="00491FB8" w:rsidRDefault="00272BFD" w:rsidP="00491FB8">
      <w:pPr>
        <w:pStyle w:val="Prrafodelista"/>
        <w:numPr>
          <w:ilvl w:val="0"/>
          <w:numId w:val="9"/>
        </w:numPr>
      </w:pPr>
      <w:r>
        <w:t>Enfoque cualitativo y paradigma de investigación.</w:t>
      </w:r>
    </w:p>
    <w:p w:rsidR="002978C8" w:rsidRDefault="00272BFD" w:rsidP="002978C8">
      <w:pPr>
        <w:pStyle w:val="Prrafodelista"/>
        <w:numPr>
          <w:ilvl w:val="0"/>
          <w:numId w:val="9"/>
        </w:numPr>
      </w:pPr>
      <w:r>
        <w:t>Mencionar l</w:t>
      </w:r>
      <w:r w:rsidRPr="00272BFD">
        <w:t xml:space="preserve">as características </w:t>
      </w:r>
      <w:r>
        <w:t>de los investigadores que pu</w:t>
      </w:r>
      <w:r w:rsidR="002978C8">
        <w:t>edan influir en la investigación.</w:t>
      </w:r>
    </w:p>
    <w:p w:rsidR="007B5252" w:rsidRDefault="007B5252" w:rsidP="002978C8">
      <w:pPr>
        <w:pStyle w:val="Prrafodelista"/>
        <w:numPr>
          <w:ilvl w:val="0"/>
          <w:numId w:val="9"/>
        </w:numPr>
      </w:pPr>
    </w:p>
    <w:p w:rsidR="007B5252" w:rsidRDefault="007B5252" w:rsidP="007B5252">
      <w:pPr>
        <w:pStyle w:val="Prrafodelista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C420A" wp14:editId="28DE7A49">
                <wp:simplePos x="0" y="0"/>
                <wp:positionH relativeFrom="column">
                  <wp:posOffset>-24765</wp:posOffset>
                </wp:positionH>
                <wp:positionV relativeFrom="paragraph">
                  <wp:posOffset>1456274</wp:posOffset>
                </wp:positionV>
                <wp:extent cx="6600825" cy="17240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1.95pt;margin-top:114.65pt;width:519.75pt;height:13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" filled="f" strokecolor="#002060" strokeweight="1.5pt"/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5D064D74" wp14:editId="55D63B0C">
            <wp:simplePos x="0" y="0"/>
            <wp:positionH relativeFrom="column">
              <wp:posOffset>-720090</wp:posOffset>
            </wp:positionH>
            <wp:positionV relativeFrom="paragraph">
              <wp:posOffset>7620</wp:posOffset>
            </wp:positionV>
            <wp:extent cx="7800975" cy="1311275"/>
            <wp:effectExtent l="0" t="0" r="9525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8C8" w:rsidRDefault="002978C8" w:rsidP="002978C8">
      <w:pPr>
        <w:pStyle w:val="Prrafodelista"/>
        <w:numPr>
          <w:ilvl w:val="0"/>
          <w:numId w:val="9"/>
        </w:numPr>
      </w:pPr>
      <w:r>
        <w:t>Describir el entorno/</w:t>
      </w:r>
      <w:r w:rsidRPr="002978C8">
        <w:t>sitio y factores contextuales relevantes; fundamentar la razón del contexto.</w:t>
      </w:r>
    </w:p>
    <w:p w:rsidR="00272BFD" w:rsidRDefault="002978C8" w:rsidP="00272BFD">
      <w:pPr>
        <w:pStyle w:val="Prrafodelista"/>
        <w:numPr>
          <w:ilvl w:val="0"/>
          <w:numId w:val="9"/>
        </w:numPr>
      </w:pPr>
      <w:r>
        <w:t>Describir la estrategia de muestreo.</w:t>
      </w:r>
    </w:p>
    <w:p w:rsidR="002978C8" w:rsidRDefault="002978C8" w:rsidP="002978C8">
      <w:pPr>
        <w:pStyle w:val="Prrafodelista"/>
        <w:numPr>
          <w:ilvl w:val="0"/>
          <w:numId w:val="9"/>
        </w:numPr>
      </w:pPr>
      <w:r>
        <w:t xml:space="preserve">Mencionar que se cuenta con una </w:t>
      </w:r>
      <w:r w:rsidRPr="002978C8">
        <w:t>documentación de aprobación por una junta de editores/</w:t>
      </w:r>
      <w:r>
        <w:t>revisores</w:t>
      </w:r>
      <w:r w:rsidRPr="002978C8">
        <w:t xml:space="preserve"> capacitados</w:t>
      </w:r>
      <w:r>
        <w:t>,</w:t>
      </w:r>
      <w:r w:rsidRPr="002978C8">
        <w:t xml:space="preserve"> con una ética apropiada</w:t>
      </w:r>
      <w:r>
        <w:t>,</w:t>
      </w:r>
      <w:r w:rsidRPr="002978C8">
        <w:t xml:space="preserve"> y el consentimiento de los participantes</w:t>
      </w:r>
      <w:r>
        <w:t xml:space="preserve">. </w:t>
      </w:r>
    </w:p>
    <w:p w:rsidR="00491FB8" w:rsidRDefault="002978C8" w:rsidP="00491FB8">
      <w:pPr>
        <w:pStyle w:val="Prrafodelista"/>
        <w:numPr>
          <w:ilvl w:val="0"/>
          <w:numId w:val="9"/>
        </w:numPr>
      </w:pPr>
      <w:r>
        <w:t>Explicar los métodos e instrumentos utilizados para la recolección de datos.</w: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42862" wp14:editId="32ADF618">
                <wp:simplePos x="0" y="0"/>
                <wp:positionH relativeFrom="column">
                  <wp:posOffset>-24765</wp:posOffset>
                </wp:positionH>
                <wp:positionV relativeFrom="paragraph">
                  <wp:posOffset>285750</wp:posOffset>
                </wp:positionV>
                <wp:extent cx="6600825" cy="933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.95pt;margin-top:22.5pt;width:519.75pt;height:7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" filled="f" strokecolor="#002060" strokeweight="1.5pt"/>
            </w:pict>
          </mc:Fallback>
        </mc:AlternateContent>
      </w:r>
    </w:p>
    <w:p w:rsidR="00491FB8" w:rsidRDefault="00EE1699" w:rsidP="00EE1699">
      <w:pPr>
        <w:pStyle w:val="Subttulo"/>
      </w:pPr>
      <w:r>
        <w:t>RESULTADOS</w:t>
      </w:r>
    </w:p>
    <w:p w:rsidR="003B313F" w:rsidRDefault="007B5252" w:rsidP="00B509D0"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6BCED" wp14:editId="214AB182">
                <wp:simplePos x="0" y="0"/>
                <wp:positionH relativeFrom="column">
                  <wp:posOffset>-24765</wp:posOffset>
                </wp:positionH>
                <wp:positionV relativeFrom="paragraph">
                  <wp:posOffset>534670</wp:posOffset>
                </wp:positionV>
                <wp:extent cx="6600825" cy="13430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43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95pt;margin-top:42.1pt;width:519.75pt;height:10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" filled="f" strokecolor="#002060" strokeweight="1.5pt"/>
            </w:pict>
          </mc:Fallback>
        </mc:AlternateContent>
      </w:r>
      <w:r w:rsidR="002978C8">
        <w:t>S</w:t>
      </w:r>
      <w:r w:rsidR="002978C8" w:rsidRPr="002978C8">
        <w:t xml:space="preserve">intetizar los principales hallazgos </w:t>
      </w:r>
      <w:r w:rsidR="002978C8">
        <w:t xml:space="preserve">y </w:t>
      </w:r>
      <w:r w:rsidR="002978C8" w:rsidRPr="002978C8">
        <w:t>desar</w:t>
      </w:r>
      <w:r w:rsidR="002978C8">
        <w:t xml:space="preserve">rollar una teoría o modelo, o integrar </w:t>
      </w:r>
      <w:r w:rsidR="002978C8" w:rsidRPr="002978C8">
        <w:t>con investigaciones o teorías anteriores.</w:t>
      </w:r>
    </w:p>
    <w:p w:rsidR="001A60AE" w:rsidRDefault="00EE1699" w:rsidP="002978C8">
      <w:pPr>
        <w:pStyle w:val="Subttulo"/>
        <w:spacing w:line="240" w:lineRule="auto"/>
      </w:pPr>
      <w:r>
        <w:t>DISCUSIÓN</w:t>
      </w:r>
    </w:p>
    <w:p w:rsidR="00B509D0" w:rsidRDefault="00B509D0" w:rsidP="00B509D0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E</w:t>
      </w:r>
      <w:r w:rsidRPr="00B509D0">
        <w:rPr>
          <w:bCs/>
        </w:rPr>
        <w:t>scribir una explicación de cómo los hallazgos y las conclusiones se conectan, apoyan, elaboran o cuestionan las conclusiones d</w:t>
      </w:r>
      <w:r>
        <w:rPr>
          <w:bCs/>
        </w:rPr>
        <w:t>e estudios anteriores.</w:t>
      </w:r>
    </w:p>
    <w:p w:rsidR="00B509D0" w:rsidRPr="00B509D0" w:rsidRDefault="00B509D0" w:rsidP="00B509D0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Discutir el alcance de la aplicación/</w:t>
      </w:r>
      <w:r w:rsidRPr="00B509D0">
        <w:rPr>
          <w:bCs/>
        </w:rPr>
        <w:t>ge</w:t>
      </w:r>
      <w:r>
        <w:rPr>
          <w:bCs/>
        </w:rPr>
        <w:t>neralización de los resultados.</w:t>
      </w:r>
    </w:p>
    <w:p w:rsidR="00EE1699" w:rsidRPr="00EE1699" w:rsidRDefault="007B5252" w:rsidP="00EE1699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>Limitaciones</w:t>
      </w:r>
      <w:r w:rsidR="00EE1699">
        <w:rPr>
          <w:bCs/>
        </w:rPr>
        <w:t>.</w:t>
      </w:r>
    </w:p>
    <w:p w:rsidR="003B313F" w:rsidRPr="003B313F" w:rsidRDefault="007B5252" w:rsidP="00B509D0">
      <w:pPr>
        <w:pStyle w:val="Prrafodelista"/>
        <w:spacing w:line="240" w:lineRule="auto"/>
        <w:rPr>
          <w:bCs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880CC" wp14:editId="14C1F145">
                <wp:simplePos x="0" y="0"/>
                <wp:positionH relativeFrom="column">
                  <wp:posOffset>-24765</wp:posOffset>
                </wp:positionH>
                <wp:positionV relativeFrom="paragraph">
                  <wp:posOffset>167005</wp:posOffset>
                </wp:positionV>
                <wp:extent cx="6600825" cy="13906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1.95pt;margin-top:13.15pt;width:519.75pt;height:10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" filled="f" strokecolor="#002060" strokeweight="1.5pt"/>
            </w:pict>
          </mc:Fallback>
        </mc:AlternateContent>
      </w:r>
    </w:p>
    <w:p w:rsidR="00EE1699" w:rsidRPr="003B313F" w:rsidRDefault="003B313F" w:rsidP="00B509D0">
      <w:pPr>
        <w:pStyle w:val="Subttulo"/>
        <w:spacing w:line="240" w:lineRule="auto"/>
      </w:pPr>
      <w:r>
        <w:t>CONCLUSIÓN</w:t>
      </w:r>
    </w:p>
    <w:p w:rsidR="00EA12A9" w:rsidRPr="00EA12A9" w:rsidRDefault="00EA12A9" w:rsidP="00EA12A9">
      <w:pPr>
        <w:pStyle w:val="Prrafodelista"/>
        <w:numPr>
          <w:ilvl w:val="0"/>
          <w:numId w:val="7"/>
        </w:numPr>
        <w:rPr>
          <w:b/>
          <w:bCs/>
        </w:rPr>
      </w:pPr>
      <w:r>
        <w:t xml:space="preserve">Puntos principales </w:t>
      </w:r>
      <w:r w:rsidRPr="0080752F">
        <w:t>reportados en la discusión.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Recordar que l</w:t>
      </w:r>
      <w:r w:rsidRPr="0080752F">
        <w:t>a conclusión debe ser producto de la información mencionada en artículo</w:t>
      </w:r>
      <w:r>
        <w:t>.</w:t>
      </w:r>
    </w:p>
    <w:p w:rsidR="00EA12A9" w:rsidRPr="0080752F" w:rsidRDefault="00EA12A9" w:rsidP="00EA12A9">
      <w:pPr>
        <w:pStyle w:val="Prrafodelista"/>
        <w:numPr>
          <w:ilvl w:val="0"/>
          <w:numId w:val="7"/>
        </w:numPr>
      </w:pPr>
      <w:r>
        <w:t>Recalcar las</w:t>
      </w:r>
      <w:r w:rsidRPr="0080752F">
        <w:t xml:space="preserve"> implicaciones de la información recabada en el contexto clínico.</w:t>
      </w:r>
    </w:p>
    <w:p w:rsidR="00EA12A9" w:rsidRDefault="00EA12A9" w:rsidP="00EA12A9">
      <w:pPr>
        <w:pStyle w:val="Prrafodelista"/>
        <w:numPr>
          <w:ilvl w:val="0"/>
          <w:numId w:val="7"/>
        </w:numPr>
      </w:pPr>
      <w:r w:rsidRPr="0080752F">
        <w:t>Mencionar directivas para futuras iniciativas de</w:t>
      </w:r>
      <w:r>
        <w:t xml:space="preserve"> </w:t>
      </w:r>
      <w:r w:rsidRPr="0080752F">
        <w:t>investigación</w:t>
      </w:r>
      <w:r>
        <w:t>.</w:t>
      </w:r>
    </w:p>
    <w:p w:rsidR="00EA12A9" w:rsidRDefault="007B5252" w:rsidP="003B313F">
      <w:pPr>
        <w:pStyle w:val="Prrafodelista"/>
        <w:spacing w:line="240" w:lineRule="aut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1B1C4" wp14:editId="2C1D93E8">
                <wp:simplePos x="0" y="0"/>
                <wp:positionH relativeFrom="column">
                  <wp:posOffset>-24765</wp:posOffset>
                </wp:positionH>
                <wp:positionV relativeFrom="paragraph">
                  <wp:posOffset>225425</wp:posOffset>
                </wp:positionV>
                <wp:extent cx="6600825" cy="10477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1.95pt;margin-top:17.75pt;width:519.75pt;height:8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" filled="f" strokecolor="#002060" strokeweight="1.5pt"/>
            </w:pict>
          </mc:Fallback>
        </mc:AlternateContent>
      </w:r>
    </w:p>
    <w:p w:rsidR="003B313F" w:rsidRDefault="003B313F" w:rsidP="003B313F">
      <w:pPr>
        <w:pStyle w:val="Subttulo"/>
        <w:spacing w:line="240" w:lineRule="auto"/>
      </w:pPr>
      <w:r>
        <w:t>AGRADECIMIENTOS</w:t>
      </w:r>
    </w:p>
    <w:p w:rsidR="003B313F" w:rsidRDefault="003B313F" w:rsidP="00B509D0">
      <w:r w:rsidRPr="003B313F">
        <w:t>En caso de ser así, reconocer el trabajo de personas externas a los autores del artículo, que apoyaron o asistieron en la preparación del manuscrito, mencionando su nombre y el trabajo que realizaron.</w:t>
      </w:r>
    </w:p>
    <w:p w:rsidR="003B313F" w:rsidRDefault="003B313F" w:rsidP="003B313F">
      <w:pPr>
        <w:spacing w:line="240" w:lineRule="auto"/>
      </w:pPr>
    </w:p>
    <w:p w:rsidR="007B5252" w:rsidRDefault="007B5252" w:rsidP="003B313F">
      <w:pPr>
        <w:spacing w:line="240" w:lineRule="auto"/>
      </w:pPr>
    </w:p>
    <w:p w:rsidR="007B5252" w:rsidRDefault="007B5252" w:rsidP="003B313F">
      <w:pPr>
        <w:spacing w:line="240" w:lineRule="auto"/>
      </w:pPr>
    </w:p>
    <w:p w:rsidR="007B5252" w:rsidRDefault="007B5252" w:rsidP="003B313F">
      <w:pPr>
        <w:spacing w:line="240" w:lineRule="auto"/>
      </w:pPr>
    </w:p>
    <w:p w:rsidR="007B5252" w:rsidRDefault="007B5252" w:rsidP="003B313F">
      <w:pPr>
        <w:spacing w:line="240" w:lineRule="auto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92032" behindDoc="0" locked="0" layoutInCell="1" allowOverlap="1" wp14:anchorId="60136E47" wp14:editId="647A92F3">
            <wp:simplePos x="0" y="0"/>
            <wp:positionH relativeFrom="column">
              <wp:posOffset>-720090</wp:posOffset>
            </wp:positionH>
            <wp:positionV relativeFrom="paragraph">
              <wp:posOffset>42545</wp:posOffset>
            </wp:positionV>
            <wp:extent cx="7800975" cy="1311275"/>
            <wp:effectExtent l="0" t="0" r="9525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Ósmos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252" w:rsidRDefault="007B5252" w:rsidP="003B313F">
      <w:pPr>
        <w:spacing w:line="240" w:lineRule="auto"/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04773" wp14:editId="4FC1E077">
                <wp:simplePos x="0" y="0"/>
                <wp:positionH relativeFrom="column">
                  <wp:posOffset>-30020</wp:posOffset>
                </wp:positionH>
                <wp:positionV relativeFrom="paragraph">
                  <wp:posOffset>117606</wp:posOffset>
                </wp:positionV>
                <wp:extent cx="6600825" cy="1047750"/>
                <wp:effectExtent l="0" t="0" r="28575" b="19050"/>
                <wp:wrapNone/>
                <wp:docPr id="10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2.35pt;margin-top:9.25pt;width:519.75pt;height:8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" filled="f" strokecolor="#002060" strokeweight="1.5pt"/>
            </w:pict>
          </mc:Fallback>
        </mc:AlternateContent>
      </w:r>
    </w:p>
    <w:p w:rsidR="003B313F" w:rsidRDefault="003B313F" w:rsidP="003B313F">
      <w:pPr>
        <w:pStyle w:val="Subttulo"/>
        <w:spacing w:line="240" w:lineRule="auto"/>
      </w:pPr>
      <w:r>
        <w:t>CONFLICTO DE INTERESES</w:t>
      </w:r>
    </w:p>
    <w:p w:rsidR="005B422E" w:rsidRDefault="003B313F" w:rsidP="00B509D0">
      <w:r w:rsidRPr="003B313F">
        <w:t>Se declara si se tuvo posibles fuentes de influencia o influencia percibida en la conducta y las conclusiones del estudio; cómo se gestionaron.</w:t>
      </w:r>
    </w:p>
    <w:p w:rsidR="005B422E" w:rsidRPr="005B422E" w:rsidRDefault="005B422E" w:rsidP="005B422E">
      <w:pPr>
        <w:spacing w:line="240" w:lineRule="auto"/>
        <w:rPr>
          <w:sz w:val="4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ED1490" wp14:editId="503A996D">
                <wp:simplePos x="0" y="0"/>
                <wp:positionH relativeFrom="column">
                  <wp:posOffset>-24765</wp:posOffset>
                </wp:positionH>
                <wp:positionV relativeFrom="paragraph">
                  <wp:posOffset>102870</wp:posOffset>
                </wp:positionV>
                <wp:extent cx="6600825" cy="885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1.95pt;margin-top:8.1pt;width:519.75pt;height:6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" filled="f" strokecolor="#002060" strokeweight="1.5pt"/>
            </w:pict>
          </mc:Fallback>
        </mc:AlternateContent>
      </w:r>
    </w:p>
    <w:p w:rsidR="003B313F" w:rsidRDefault="003B313F" w:rsidP="005B422E">
      <w:pPr>
        <w:pStyle w:val="Subttulo"/>
      </w:pPr>
      <w:r>
        <w:t>FINANCIAMIENTO</w:t>
      </w:r>
    </w:p>
    <w:p w:rsidR="005B422E" w:rsidRDefault="007B5252" w:rsidP="00B509D0">
      <w:bookmarkStart w:id="0" w:name="_GoBack"/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65BCF" wp14:editId="101CD76A">
                <wp:simplePos x="0" y="0"/>
                <wp:positionH relativeFrom="column">
                  <wp:posOffset>-15240</wp:posOffset>
                </wp:positionH>
                <wp:positionV relativeFrom="paragraph">
                  <wp:posOffset>534480</wp:posOffset>
                </wp:positionV>
                <wp:extent cx="6600825" cy="885825"/>
                <wp:effectExtent l="0" t="0" r="28575" b="28575"/>
                <wp:wrapNone/>
                <wp:docPr id="17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8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1.2pt;margin-top:42.1pt;width:519.75pt;height:69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" filled="f" strokecolor="#002060" strokeweight="1.5pt"/>
            </w:pict>
          </mc:Fallback>
        </mc:AlternateContent>
      </w:r>
      <w:bookmarkEnd w:id="0"/>
      <w:r w:rsidR="003B313F" w:rsidRPr="003B313F">
        <w:t>Se declara sí se tuvo fuentes de financiación y otro tipo de apoyo; papel de los financiadores en la recopilación, interpretación e información de datos.</w:t>
      </w:r>
    </w:p>
    <w:p w:rsidR="007B5252" w:rsidRDefault="007B5252" w:rsidP="007B5252">
      <w:pPr>
        <w:pStyle w:val="Subttulo"/>
      </w:pPr>
      <w:r>
        <w:t>BIBLIOGRAFÍA</w:t>
      </w:r>
    </w:p>
    <w:p w:rsidR="007B5252" w:rsidRPr="003B313F" w:rsidRDefault="007B5252" w:rsidP="007B5252">
      <w:pPr>
        <w:pStyle w:val="Prrafodelista"/>
        <w:numPr>
          <w:ilvl w:val="0"/>
          <w:numId w:val="8"/>
        </w:numPr>
      </w:pPr>
      <w:r w:rsidRPr="00A954AE">
        <w:t xml:space="preserve">Estilo de citación </w:t>
      </w:r>
      <w:proofErr w:type="spellStart"/>
      <w:r w:rsidRPr="00A954AE">
        <w:rPr>
          <w:i/>
        </w:rPr>
        <w:t>National</w:t>
      </w:r>
      <w:proofErr w:type="spellEnd"/>
      <w:r w:rsidRPr="00A954AE">
        <w:rPr>
          <w:i/>
        </w:rPr>
        <w:t xml:space="preserve"> Library of Medicine (NLM).</w:t>
      </w:r>
    </w:p>
    <w:p w:rsidR="007B5252" w:rsidRDefault="007B5252" w:rsidP="007B5252">
      <w:pPr>
        <w:pStyle w:val="Prrafodelista"/>
        <w:numPr>
          <w:ilvl w:val="0"/>
          <w:numId w:val="8"/>
        </w:numPr>
      </w:pPr>
      <w:r>
        <w:t xml:space="preserve">Para mayores detalles, consultar: </w:t>
      </w:r>
      <w:hyperlink r:id="rId12" w:history="1">
        <w:r w:rsidRPr="00C440B1">
          <w:rPr>
            <w:rStyle w:val="Hipervnculo"/>
          </w:rPr>
          <w:t>http://revistaosmosis.udg.mx/index.php/rc/citas</w:t>
        </w:r>
      </w:hyperlink>
    </w:p>
    <w:p w:rsidR="007B5252" w:rsidRPr="007B5252" w:rsidRDefault="007B5252" w:rsidP="007B5252"/>
    <w:p w:rsidR="00A954AE" w:rsidRPr="00EA12A9" w:rsidRDefault="00A954AE" w:rsidP="007B5252"/>
    <w:sectPr w:rsidR="00A954AE" w:rsidRPr="00EA12A9" w:rsidSect="003E1752">
      <w:pgSz w:w="12240" w:h="15840"/>
      <w:pgMar w:top="0" w:right="1134" w:bottom="720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46" w:rsidRDefault="00C52C46" w:rsidP="00142215">
      <w:pPr>
        <w:spacing w:after="0" w:line="240" w:lineRule="auto"/>
      </w:pPr>
      <w:r>
        <w:separator/>
      </w:r>
    </w:p>
  </w:endnote>
  <w:endnote w:type="continuationSeparator" w:id="0">
    <w:p w:rsidR="00C52C46" w:rsidRDefault="00C52C46" w:rsidP="0014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46" w:rsidRDefault="00C52C46" w:rsidP="00142215">
      <w:pPr>
        <w:spacing w:after="0" w:line="240" w:lineRule="auto"/>
      </w:pPr>
      <w:r>
        <w:separator/>
      </w:r>
    </w:p>
  </w:footnote>
  <w:footnote w:type="continuationSeparator" w:id="0">
    <w:p w:rsidR="00C52C46" w:rsidRDefault="00C52C46" w:rsidP="0014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A1"/>
    <w:multiLevelType w:val="hybridMultilevel"/>
    <w:tmpl w:val="C1C06C96"/>
    <w:lvl w:ilvl="0" w:tplc="4866FC9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CE2D8A"/>
    <w:multiLevelType w:val="hybridMultilevel"/>
    <w:tmpl w:val="FF8C2D6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714"/>
    <w:multiLevelType w:val="hybridMultilevel"/>
    <w:tmpl w:val="1730F2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114AC"/>
    <w:multiLevelType w:val="hybridMultilevel"/>
    <w:tmpl w:val="B33482CC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6D44"/>
    <w:multiLevelType w:val="hybridMultilevel"/>
    <w:tmpl w:val="20B2BFE2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6A15"/>
    <w:multiLevelType w:val="hybridMultilevel"/>
    <w:tmpl w:val="FF1EB3DE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7740A"/>
    <w:multiLevelType w:val="hybridMultilevel"/>
    <w:tmpl w:val="D58CF7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F350E"/>
    <w:multiLevelType w:val="hybridMultilevel"/>
    <w:tmpl w:val="46580C8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62DB7"/>
    <w:multiLevelType w:val="hybridMultilevel"/>
    <w:tmpl w:val="0FD00CDA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E2839"/>
    <w:multiLevelType w:val="hybridMultilevel"/>
    <w:tmpl w:val="8FF66A56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2CD2"/>
    <w:multiLevelType w:val="hybridMultilevel"/>
    <w:tmpl w:val="4744711A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35174"/>
    <w:multiLevelType w:val="hybridMultilevel"/>
    <w:tmpl w:val="3140EAF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516A1"/>
    <w:multiLevelType w:val="hybridMultilevel"/>
    <w:tmpl w:val="83C471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0094D"/>
    <w:multiLevelType w:val="hybridMultilevel"/>
    <w:tmpl w:val="F3E89554"/>
    <w:lvl w:ilvl="0" w:tplc="4866FC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52"/>
    <w:rsid w:val="000F35DC"/>
    <w:rsid w:val="00142215"/>
    <w:rsid w:val="00165121"/>
    <w:rsid w:val="001A60AE"/>
    <w:rsid w:val="001E3947"/>
    <w:rsid w:val="002107EF"/>
    <w:rsid w:val="00231D7B"/>
    <w:rsid w:val="00267BAC"/>
    <w:rsid w:val="00272BFD"/>
    <w:rsid w:val="002978C8"/>
    <w:rsid w:val="003B313F"/>
    <w:rsid w:val="003E1752"/>
    <w:rsid w:val="00491FB8"/>
    <w:rsid w:val="004E526B"/>
    <w:rsid w:val="005162E2"/>
    <w:rsid w:val="005B422E"/>
    <w:rsid w:val="005D61D9"/>
    <w:rsid w:val="0067717A"/>
    <w:rsid w:val="007B5252"/>
    <w:rsid w:val="00877CBD"/>
    <w:rsid w:val="008B29C2"/>
    <w:rsid w:val="008C33C3"/>
    <w:rsid w:val="00960E18"/>
    <w:rsid w:val="00A85076"/>
    <w:rsid w:val="00A954AE"/>
    <w:rsid w:val="00B23732"/>
    <w:rsid w:val="00B509D0"/>
    <w:rsid w:val="00BA37A3"/>
    <w:rsid w:val="00BA3A5A"/>
    <w:rsid w:val="00C52C46"/>
    <w:rsid w:val="00E368FF"/>
    <w:rsid w:val="00EA12A9"/>
    <w:rsid w:val="00EE1699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uerpo del texto"/>
    <w:qFormat/>
    <w:rsid w:val="002107EF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7717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17A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17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17A"/>
    <w:rPr>
      <w:rFonts w:ascii="Arial" w:eastAsiaTheme="majorEastAsia" w:hAnsi="Arial" w:cstheme="majorBidi"/>
      <w:color w:val="002060"/>
      <w:sz w:val="28"/>
      <w:szCs w:val="26"/>
    </w:rPr>
  </w:style>
  <w:style w:type="character" w:styleId="Hipervnculo">
    <w:name w:val="Hyperlink"/>
    <w:basedOn w:val="Fuentedeprrafopredeter"/>
    <w:uiPriority w:val="99"/>
    <w:unhideWhenUsed/>
    <w:rsid w:val="00BA37A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215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142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215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3E1752"/>
    <w:pPr>
      <w:widowControl w:val="0"/>
      <w:autoSpaceDE w:val="0"/>
      <w:autoSpaceDN w:val="0"/>
      <w:spacing w:after="0" w:line="240" w:lineRule="auto"/>
      <w:jc w:val="left"/>
    </w:pPr>
    <w:rPr>
      <w:rFonts w:ascii="Microsoft YaHei Light" w:eastAsia="Microsoft YaHei Light" w:hAnsi="Microsoft YaHei Light" w:cs="Microsoft YaHei Light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7717A"/>
    <w:pPr>
      <w:numPr>
        <w:ilvl w:val="1"/>
      </w:numPr>
    </w:pPr>
    <w:rPr>
      <w:rFonts w:eastAsiaTheme="minorEastAsia"/>
      <w:b/>
      <w:color w:val="808080" w:themeColor="background1" w:themeShade="80"/>
      <w:spacing w:val="15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717A"/>
    <w:rPr>
      <w:rFonts w:ascii="Arial" w:eastAsiaTheme="minorEastAsia" w:hAnsi="Arial"/>
      <w:b/>
      <w:color w:val="808080" w:themeColor="background1" w:themeShade="80"/>
      <w:spacing w:val="15"/>
      <w:sz w:val="28"/>
    </w:rPr>
  </w:style>
  <w:style w:type="paragraph" w:styleId="Prrafodelista">
    <w:name w:val="List Paragraph"/>
    <w:basedOn w:val="Normal"/>
    <w:uiPriority w:val="34"/>
    <w:rsid w:val="00E3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vistaosmosis.udg.mx/index.php/rc/cit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me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s.bvsalud.org/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\Downloads\Plantilla%20de%20estudio%20cualitativo-OTH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4099-40CD-4E56-AE07-20F55B39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estudio cualitativo-OTH (1)</Template>
  <TotalTime>4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2024-02-01T00:18:00Z</dcterms:created>
  <dcterms:modified xsi:type="dcterms:W3CDTF">2024-02-01T00:22:00Z</dcterms:modified>
</cp:coreProperties>
</file>