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7" w:rsidRDefault="003E1752" w:rsidP="002107EF">
      <w:pPr>
        <w:pStyle w:val="Ttulo1"/>
      </w:pPr>
      <w:r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18D2" wp14:editId="179505C9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1428750</wp:posOffset>
                </wp:positionV>
                <wp:extent cx="6600825" cy="6953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.95pt;margin-top:112.5pt;width:519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" filled="f" strokecolor="#002060" strokeweight="1.5pt"/>
            </w:pict>
          </mc:Fallback>
        </mc:AlternateContent>
      </w:r>
      <w:r w:rsidR="0014221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0BAD29" wp14:editId="19FEE02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800975" cy="131127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9C2">
        <w:t xml:space="preserve">ESTUDIO </w:t>
      </w:r>
      <w:r w:rsidR="00E04033">
        <w:t>(título en español)</w:t>
      </w:r>
    </w:p>
    <w:p w:rsidR="008B29C2" w:rsidRPr="008B29C2" w:rsidRDefault="008B29C2" w:rsidP="008B29C2">
      <w:pPr>
        <w:pStyle w:val="Ttulo2"/>
        <w:spacing w:line="240" w:lineRule="auto"/>
      </w:pPr>
      <w:bookmarkStart w:id="0" w:name="_GoBack"/>
      <w:bookmarkEnd w:id="0"/>
      <w:r>
        <w:t>STUDY</w:t>
      </w:r>
      <w:r w:rsidR="00E04033">
        <w:t xml:space="preserve"> (título en inglés)</w:t>
      </w:r>
    </w:p>
    <w:p w:rsidR="005D61D9" w:rsidRPr="005D61D9" w:rsidRDefault="005D61D9" w:rsidP="001A60AE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0A7C" wp14:editId="44440F3D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6600825" cy="1247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2pt;margin-top:16.55pt;width:519.75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" filled="f" strokecolor="#002060" strokeweight="1.5pt"/>
            </w:pict>
          </mc:Fallback>
        </mc:AlternateContent>
      </w:r>
    </w:p>
    <w:p w:rsidR="00E04033" w:rsidRDefault="00E04033" w:rsidP="001A60AE">
      <w:pPr>
        <w:jc w:val="center"/>
      </w:pPr>
      <w:r w:rsidRPr="00E04033">
        <w:rPr>
          <w:b/>
        </w:rPr>
        <w:t xml:space="preserve">Palabras clave: </w:t>
      </w:r>
      <w:r>
        <w:t>4-9, en español, las cuales deben ser encontradas en la siguiente página:</w:t>
      </w:r>
    </w:p>
    <w:p w:rsidR="00E04033" w:rsidRDefault="00E04033" w:rsidP="001A60AE">
      <w:pPr>
        <w:jc w:val="center"/>
      </w:pPr>
      <w:hyperlink r:id="rId10" w:history="1">
        <w:r w:rsidRPr="000B7CC7">
          <w:rPr>
            <w:rStyle w:val="Hipervnculo"/>
          </w:rPr>
          <w:t>https://decs.bvsalud.org/es/</w:t>
        </w:r>
      </w:hyperlink>
    </w:p>
    <w:p w:rsidR="003E1752" w:rsidRDefault="00BA37A3" w:rsidP="00E04033">
      <w:pPr>
        <w:jc w:val="center"/>
      </w:pPr>
      <w:proofErr w:type="spellStart"/>
      <w:r w:rsidRPr="00960E18">
        <w:rPr>
          <w:b/>
          <w:i/>
        </w:rPr>
        <w:t>Keywords</w:t>
      </w:r>
      <w:proofErr w:type="spellEnd"/>
      <w:r w:rsidRPr="00960E18">
        <w:rPr>
          <w:b/>
          <w:i/>
        </w:rPr>
        <w:t>:</w:t>
      </w:r>
      <w:r w:rsidR="00E04033">
        <w:t xml:space="preserve"> 4-9</w:t>
      </w:r>
      <w:r w:rsidRPr="00960E18">
        <w:t>,</w:t>
      </w:r>
      <w:r w:rsidR="003E1752" w:rsidRPr="00960E18">
        <w:t xml:space="preserve"> en inglés, las cuales deben ser encontradas</w:t>
      </w:r>
      <w:r w:rsidRPr="00960E18">
        <w:t xml:space="preserve"> en </w:t>
      </w:r>
      <w:r w:rsidR="0067717A" w:rsidRPr="00960E18">
        <w:t xml:space="preserve">la siguiente página: </w:t>
      </w:r>
      <w:hyperlink r:id="rId11" w:history="1">
        <w:r w:rsidRPr="00960E18">
          <w:rPr>
            <w:rStyle w:val="Hipervnculo"/>
          </w:rPr>
          <w:t>https://www.ncbi.nlm.nih.gov/mesh</w:t>
        </w:r>
      </w:hyperlink>
    </w:p>
    <w:p w:rsidR="001A60AE" w:rsidRPr="001A60AE" w:rsidRDefault="001A60AE" w:rsidP="002107EF">
      <w:pPr>
        <w:rPr>
          <w:rStyle w:val="SubttuloCar"/>
          <w:sz w:val="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68FC" wp14:editId="3E0D4C83">
                <wp:simplePos x="0" y="0"/>
                <wp:positionH relativeFrom="column">
                  <wp:posOffset>-24765</wp:posOffset>
                </wp:positionH>
                <wp:positionV relativeFrom="paragraph">
                  <wp:posOffset>88901</wp:posOffset>
                </wp:positionV>
                <wp:extent cx="6600825" cy="23050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05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.95pt;margin-top:7pt;width:519.75pt;height:1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" filled="f" strokecolor="#002060" strokeweight="1.5pt"/>
            </w:pict>
          </mc:Fallback>
        </mc:AlternateContent>
      </w:r>
    </w:p>
    <w:p w:rsidR="00960E18" w:rsidRDefault="00960E18" w:rsidP="002107EF">
      <w:pPr>
        <w:rPr>
          <w:rStyle w:val="SubttuloCar"/>
        </w:rPr>
      </w:pPr>
      <w:r>
        <w:rPr>
          <w:rStyle w:val="SubttuloCar"/>
        </w:rPr>
        <w:t>RESUMEN</w:t>
      </w:r>
    </w:p>
    <w:p w:rsidR="00E04033" w:rsidRDefault="00E04033" w:rsidP="00E04033">
      <w:pPr>
        <w:pStyle w:val="Prrafodelista"/>
        <w:numPr>
          <w:ilvl w:val="0"/>
          <w:numId w:val="2"/>
        </w:numPr>
      </w:pPr>
      <w:r w:rsidRPr="00E04033">
        <w:t>Incluye antecedentes, objetivos, métodos, resultados, limitaciones del estudio y conclusión.</w:t>
      </w:r>
    </w:p>
    <w:p w:rsidR="00E368FF" w:rsidRDefault="00960E18" w:rsidP="00E04033">
      <w:pPr>
        <w:pStyle w:val="Prrafodelista"/>
        <w:numPr>
          <w:ilvl w:val="0"/>
          <w:numId w:val="2"/>
        </w:numPr>
      </w:pPr>
      <w:r>
        <w:t>T</w:t>
      </w:r>
      <w:r w:rsidRPr="00960E18">
        <w:t xml:space="preserve">odas las siglas y abreviaturas </w:t>
      </w:r>
      <w:r>
        <w:t>deben ser</w:t>
      </w:r>
      <w:r w:rsidRPr="00960E18">
        <w:t xml:space="preserve"> aclaradas cuando</w:t>
      </w:r>
      <w:r>
        <w:t xml:space="preserve"> son mencionadas por primera vez. </w:t>
      </w:r>
    </w:p>
    <w:p w:rsidR="0067717A" w:rsidRDefault="00960E18" w:rsidP="00E368FF">
      <w:pPr>
        <w:pStyle w:val="Prrafodelista"/>
        <w:numPr>
          <w:ilvl w:val="0"/>
          <w:numId w:val="2"/>
        </w:numPr>
      </w:pPr>
      <w:r>
        <w:t>Máximo 250 palabras.</w:t>
      </w:r>
    </w:p>
    <w:p w:rsidR="00E368FF" w:rsidRDefault="00E368FF" w:rsidP="002107EF">
      <w:pPr>
        <w:rPr>
          <w:b/>
        </w:rPr>
      </w:pPr>
      <w:r w:rsidRPr="00E368FF">
        <w:rPr>
          <w:rStyle w:val="SubttuloCar"/>
        </w:rPr>
        <w:t>ABSTRAC</w:t>
      </w:r>
      <w:r>
        <w:rPr>
          <w:rStyle w:val="SubttuloCar"/>
        </w:rPr>
        <w:t>T</w:t>
      </w:r>
      <w:r>
        <w:rPr>
          <w:b/>
        </w:rPr>
        <w:t xml:space="preserve"> </w:t>
      </w:r>
    </w:p>
    <w:p w:rsidR="002107EF" w:rsidRDefault="00E368FF" w:rsidP="002107EF">
      <w:pPr>
        <w:pStyle w:val="Prrafodelista"/>
        <w:numPr>
          <w:ilvl w:val="0"/>
          <w:numId w:val="3"/>
        </w:numPr>
      </w:pPr>
      <w:r>
        <w:t>R</w:t>
      </w:r>
      <w:r w:rsidR="003E1752">
        <w:t>esumen traducido al inglés.</w:t>
      </w:r>
    </w:p>
    <w:p w:rsidR="00E04033" w:rsidRDefault="00E04033" w:rsidP="00E04033"/>
    <w:p w:rsidR="00E04033" w:rsidRDefault="00E04033" w:rsidP="00E04033">
      <w:pPr>
        <w:pStyle w:val="Prrafodelista"/>
        <w:numPr>
          <w:ilvl w:val="0"/>
          <w:numId w:val="5"/>
        </w:numPr>
      </w:pPr>
      <w:r>
        <w:t>Extensión máxima del texto principal, excluyendo “título, palabras clave y resumen”, debe ser de 15,000 palabras.</w:t>
      </w:r>
    </w:p>
    <w:p w:rsidR="001A60AE" w:rsidRPr="001A60AE" w:rsidRDefault="001A60AE" w:rsidP="0067717A">
      <w:pPr>
        <w:pStyle w:val="Subttul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0394" wp14:editId="02BF01E9">
                <wp:simplePos x="0" y="0"/>
                <wp:positionH relativeFrom="column">
                  <wp:posOffset>-24765</wp:posOffset>
                </wp:positionH>
                <wp:positionV relativeFrom="paragraph">
                  <wp:posOffset>84455</wp:posOffset>
                </wp:positionV>
                <wp:extent cx="6600825" cy="16383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.95pt;margin-top:6.65pt;width:519.75pt;height:1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" filled="f" strokecolor="#002060" strokeweight="1.5pt"/>
            </w:pict>
          </mc:Fallback>
        </mc:AlternateContent>
      </w:r>
    </w:p>
    <w:p w:rsidR="0067717A" w:rsidRDefault="0067717A" w:rsidP="0067717A">
      <w:pPr>
        <w:pStyle w:val="Subttulo"/>
      </w:pPr>
      <w:r>
        <w:t>INTRODUCCIÓN</w:t>
      </w:r>
    </w:p>
    <w:p w:rsidR="0067717A" w:rsidRDefault="0067717A" w:rsidP="008C33C3">
      <w:pPr>
        <w:pStyle w:val="Prrafodelista"/>
        <w:numPr>
          <w:ilvl w:val="0"/>
          <w:numId w:val="3"/>
        </w:numPr>
      </w:pPr>
      <w:r>
        <w:t>Describir la importancia de investigar del tema explorado en el artículo, así como el contexto teórico en el que se realiza la revisión.</w:t>
      </w:r>
    </w:p>
    <w:p w:rsidR="0067717A" w:rsidRDefault="008B29C2" w:rsidP="008B29C2">
      <w:pPr>
        <w:pStyle w:val="Prrafodelista"/>
        <w:numPr>
          <w:ilvl w:val="0"/>
          <w:numId w:val="3"/>
        </w:numPr>
      </w:pPr>
      <w:r>
        <w:t>Explicar</w:t>
      </w:r>
      <w:r w:rsidRPr="008B29C2">
        <w:t xml:space="preserve"> las preguntas que se abordarán con referencia a los participantes, intervenciones, comparaciones, resultados y diseño del estudio (método PICOS).</w:t>
      </w:r>
    </w:p>
    <w:p w:rsidR="008C33C3" w:rsidRDefault="0067717A" w:rsidP="002107EF">
      <w:pPr>
        <w:pStyle w:val="Prrafodelista"/>
        <w:numPr>
          <w:ilvl w:val="0"/>
          <w:numId w:val="3"/>
        </w:numPr>
      </w:pPr>
      <w:r>
        <w:t>Definir términos inusuales o palabras importantes para el entendimient</w:t>
      </w:r>
      <w:r w:rsidR="00960E18">
        <w:t>o del texto.</w:t>
      </w:r>
    </w:p>
    <w:p w:rsidR="0067717A" w:rsidRPr="002107EF" w:rsidRDefault="00E04033" w:rsidP="008C33C3">
      <w:pPr>
        <w:pStyle w:val="Prrafodelista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2C209" wp14:editId="69AA8CBD">
                <wp:simplePos x="0" y="0"/>
                <wp:positionH relativeFrom="column">
                  <wp:posOffset>-24765</wp:posOffset>
                </wp:positionH>
                <wp:positionV relativeFrom="paragraph">
                  <wp:posOffset>137160</wp:posOffset>
                </wp:positionV>
                <wp:extent cx="6600825" cy="10477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1.95pt;margin-top:10.8pt;width:519.75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" filled="f" strokecolor="#002060" strokeweight="1.5pt"/>
            </w:pict>
          </mc:Fallback>
        </mc:AlternateContent>
      </w:r>
    </w:p>
    <w:p w:rsidR="002107EF" w:rsidRDefault="00960E18" w:rsidP="00960E18">
      <w:pPr>
        <w:pStyle w:val="Subttulo"/>
      </w:pPr>
      <w:r>
        <w:t>MÉTODOS</w:t>
      </w:r>
    </w:p>
    <w:p w:rsidR="001A60AE" w:rsidRDefault="00877CBD" w:rsidP="00877CBD">
      <w:pPr>
        <w:pStyle w:val="Prrafodelista"/>
        <w:numPr>
          <w:ilvl w:val="0"/>
          <w:numId w:val="9"/>
        </w:numPr>
      </w:pPr>
      <w:r w:rsidRPr="00877CBD">
        <w:t>Presentar los elementos clave del diseño del estudio</w:t>
      </w:r>
      <w:r>
        <w:t>.</w:t>
      </w:r>
    </w:p>
    <w:p w:rsidR="00E04033" w:rsidRDefault="00E04033" w:rsidP="00E04033">
      <w:pPr>
        <w:pStyle w:val="Prrafodelista"/>
        <w:numPr>
          <w:ilvl w:val="0"/>
          <w:numId w:val="9"/>
        </w:num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5468B" wp14:editId="3B100FF9">
                <wp:simplePos x="0" y="0"/>
                <wp:positionH relativeFrom="column">
                  <wp:posOffset>89535</wp:posOffset>
                </wp:positionH>
                <wp:positionV relativeFrom="paragraph">
                  <wp:posOffset>1314450</wp:posOffset>
                </wp:positionV>
                <wp:extent cx="6600825" cy="40957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9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7.05pt;margin-top:103.5pt;width:519.75pt;height:3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41CBDF34" wp14:editId="453EB7FD">
            <wp:simplePos x="0" y="0"/>
            <wp:positionH relativeFrom="column">
              <wp:posOffset>-720090</wp:posOffset>
            </wp:positionH>
            <wp:positionV relativeFrom="paragraph">
              <wp:posOffset>-9525</wp:posOffset>
            </wp:positionV>
            <wp:extent cx="7800975" cy="1311275"/>
            <wp:effectExtent l="0" t="0" r="952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CBD" w:rsidRPr="00877CBD">
        <w:t>Describir el marco, locaciones y fechas relevantes, incluyendo los períodos de reclutamiento, exposición, seguimien</w:t>
      </w:r>
      <w:r>
        <w:t>to y recolección de información.</w:t>
      </w:r>
    </w:p>
    <w:p w:rsidR="00877CBD" w:rsidRDefault="00877CBD" w:rsidP="00E04033">
      <w:pPr>
        <w:pStyle w:val="Prrafodelista"/>
        <w:numPr>
          <w:ilvl w:val="0"/>
          <w:numId w:val="9"/>
        </w:numPr>
      </w:pPr>
      <w:r>
        <w:t xml:space="preserve">Explicar criterios de elegibilidad, fuentes, métodos de selección de los participantes, métodos de seguimiento y, de ser necesario, explicar el proceso de selección de los controles. </w:t>
      </w:r>
    </w:p>
    <w:p w:rsidR="00E04033" w:rsidRDefault="00877CBD" w:rsidP="00E04033">
      <w:pPr>
        <w:pStyle w:val="Prrafodelista"/>
        <w:numPr>
          <w:ilvl w:val="0"/>
          <w:numId w:val="9"/>
        </w:numPr>
      </w:pPr>
      <w:r w:rsidRPr="00877CBD">
        <w:t>Para estudios emparejados, ofrecer los criterios de emparejamiento y el número de participantes con exposición y sin exposición.</w:t>
      </w:r>
    </w:p>
    <w:p w:rsidR="00491FB8" w:rsidRDefault="00491FB8" w:rsidP="00E04033">
      <w:pPr>
        <w:pStyle w:val="Prrafodelista"/>
        <w:numPr>
          <w:ilvl w:val="0"/>
          <w:numId w:val="9"/>
        </w:numPr>
      </w:pPr>
      <w:r w:rsidRPr="00491FB8">
        <w:t>Definir c</w:t>
      </w:r>
      <w:r>
        <w:t>laramente todas las variables d</w:t>
      </w:r>
      <w:r w:rsidRPr="00491FB8">
        <w:t>e resultados, exposiciones, predictores, posibles factores de confusión y modificadores de efecto. Si aplica, proporcionar los criterios diagnósticos.</w:t>
      </w:r>
    </w:p>
    <w:p w:rsidR="00491FB8" w:rsidRDefault="00491FB8" w:rsidP="00491FB8">
      <w:pPr>
        <w:pStyle w:val="Prrafodelista"/>
        <w:numPr>
          <w:ilvl w:val="0"/>
          <w:numId w:val="11"/>
        </w:numPr>
      </w:pPr>
      <w:r w:rsidRPr="00491FB8">
        <w:t>Para cada variable de interés, indicar las fuentes de información y los detalles de los métodos de valoración (medida). Especificar la comparabilidad de los métodos de evaluación si existe más de un grupo.</w:t>
      </w:r>
    </w:p>
    <w:p w:rsidR="00491FB8" w:rsidRDefault="00491FB8" w:rsidP="00491FB8">
      <w:pPr>
        <w:pStyle w:val="Prrafodelista"/>
        <w:numPr>
          <w:ilvl w:val="0"/>
          <w:numId w:val="11"/>
        </w:numPr>
      </w:pPr>
      <w:r w:rsidRPr="00491FB8">
        <w:t>Especificar todas las medidas adoptadas para afrontar posibles fuentes de sesgo.</w:t>
      </w:r>
    </w:p>
    <w:p w:rsidR="00491FB8" w:rsidRDefault="00491FB8" w:rsidP="00491FB8">
      <w:pPr>
        <w:pStyle w:val="Prrafodelista"/>
        <w:numPr>
          <w:ilvl w:val="0"/>
          <w:numId w:val="11"/>
        </w:numPr>
      </w:pPr>
      <w:r w:rsidRPr="00491FB8">
        <w:t xml:space="preserve">Explicar cómo se determinó el tamaño </w:t>
      </w:r>
      <w:proofErr w:type="spellStart"/>
      <w:r w:rsidRPr="00491FB8">
        <w:t>muestral</w:t>
      </w:r>
      <w:proofErr w:type="spellEnd"/>
      <w:r w:rsidRPr="00491FB8">
        <w:t>.</w:t>
      </w:r>
    </w:p>
    <w:p w:rsidR="00491FB8" w:rsidRDefault="00491FB8" w:rsidP="00491FB8">
      <w:pPr>
        <w:pStyle w:val="Prrafodelista"/>
        <w:numPr>
          <w:ilvl w:val="0"/>
          <w:numId w:val="11"/>
        </w:numPr>
      </w:pPr>
      <w:r w:rsidRPr="00491FB8">
        <w:t>Explicar cómo se trataron las variables cuantitativas en el análisis. Si aplica, explicar qué grupos se definieron y por qué.</w:t>
      </w:r>
    </w:p>
    <w:p w:rsidR="00491FB8" w:rsidRDefault="00491FB8" w:rsidP="00491FB8">
      <w:pPr>
        <w:pStyle w:val="Prrafodelista"/>
        <w:numPr>
          <w:ilvl w:val="0"/>
          <w:numId w:val="11"/>
        </w:numPr>
      </w:pPr>
      <w:r>
        <w:t>Describir todos los métodos estadísticos.</w:t>
      </w:r>
    </w:p>
    <w:p w:rsidR="00491FB8" w:rsidRDefault="00EE1699" w:rsidP="00491FB8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AC774" wp14:editId="42329E95">
                <wp:simplePos x="0" y="0"/>
                <wp:positionH relativeFrom="column">
                  <wp:posOffset>-24765</wp:posOffset>
                </wp:positionH>
                <wp:positionV relativeFrom="paragraph">
                  <wp:posOffset>231140</wp:posOffset>
                </wp:positionV>
                <wp:extent cx="6600825" cy="32670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267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95pt;margin-top:18.2pt;width:519.75pt;height:25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" filled="f" strokecolor="#002060" strokeweight="1.5pt"/>
            </w:pict>
          </mc:Fallback>
        </mc:AlternateContent>
      </w:r>
    </w:p>
    <w:p w:rsidR="00491FB8" w:rsidRDefault="00EE1699" w:rsidP="00EE1699">
      <w:pPr>
        <w:pStyle w:val="Subttulo"/>
      </w:pPr>
      <w:r>
        <w:t>RESULTADOS</w:t>
      </w:r>
    </w:p>
    <w:p w:rsidR="00EE1699" w:rsidRDefault="00EE1699" w:rsidP="00811340">
      <w:pPr>
        <w:pStyle w:val="Prrafodelista"/>
        <w:numPr>
          <w:ilvl w:val="0"/>
          <w:numId w:val="5"/>
        </w:numPr>
      </w:pPr>
      <w:r>
        <w:t>Indicar el número de participantes en cada fase del estudio, los que tuvieron un seguimiento completo y los analizados; si aplica, describir las razones de la pérdida de participantes.</w:t>
      </w:r>
    </w:p>
    <w:p w:rsidR="00EE1699" w:rsidRDefault="00EE1699" w:rsidP="00811340">
      <w:pPr>
        <w:pStyle w:val="Prrafodelista"/>
        <w:numPr>
          <w:ilvl w:val="0"/>
          <w:numId w:val="5"/>
        </w:numPr>
      </w:pPr>
      <w:r>
        <w:t>Describir las características de los participantes en el estudio (demográficas, clínicas, sociales) y la información sobre las exposiciones y los posibles factores de confusión.</w:t>
      </w:r>
    </w:p>
    <w:p w:rsidR="00EE1699" w:rsidRDefault="00EE1699" w:rsidP="00811340">
      <w:pPr>
        <w:pStyle w:val="Prrafodelista"/>
        <w:numPr>
          <w:ilvl w:val="0"/>
          <w:numId w:val="5"/>
        </w:numPr>
      </w:pPr>
      <w:r>
        <w:t>Explicar datos de las variables de resultados.</w:t>
      </w:r>
    </w:p>
    <w:p w:rsidR="00EE1699" w:rsidRDefault="00EE1699" w:rsidP="00EE1699">
      <w:pPr>
        <w:pStyle w:val="Prrafodelista"/>
        <w:numPr>
          <w:ilvl w:val="0"/>
          <w:numId w:val="5"/>
        </w:numPr>
      </w:pPr>
      <w:r>
        <w:t xml:space="preserve">Proporcionar estimaciones no ajustadas y, si aplica, ajustadas por factores de confusión, así como su precisión (p. ej., intervalos de confianza del 95%). Especificar los factores de confusión por los que se ajusta y las razones para incluirlos. </w:t>
      </w:r>
    </w:p>
    <w:p w:rsidR="00EE1699" w:rsidRDefault="00EA12A9" w:rsidP="005943E3">
      <w:pPr>
        <w:pStyle w:val="Prrafodelista"/>
        <w:numPr>
          <w:ilvl w:val="0"/>
          <w:numId w:val="5"/>
        </w:numPr>
      </w:pPr>
      <w:r>
        <w:t>Dentro de este apartado se pueden utilizar los subtítulos necesarios</w:t>
      </w:r>
      <w:r w:rsidR="00EE1699">
        <w:t>.</w:t>
      </w:r>
    </w:p>
    <w:p w:rsidR="00EA12A9" w:rsidRDefault="001A60AE" w:rsidP="005943E3">
      <w:pPr>
        <w:pStyle w:val="Prrafodelista"/>
        <w:numPr>
          <w:ilvl w:val="0"/>
          <w:numId w:val="5"/>
        </w:numPr>
      </w:pPr>
      <w:r>
        <w:t>En caso de utilizar recursos gráficos, referenciar en el texto utilizando paréntesis para resaltar el número de gráfico, por ejemplo: (Tabla 1).</w:t>
      </w:r>
    </w:p>
    <w:p w:rsidR="00EE1699" w:rsidRDefault="00EE1699" w:rsidP="00A954AE">
      <w:pPr>
        <w:pStyle w:val="Prrafodelista"/>
      </w:pPr>
    </w:p>
    <w:p w:rsidR="00EE1699" w:rsidRDefault="00EE1699" w:rsidP="00A954AE">
      <w:pPr>
        <w:pStyle w:val="Prrafodelista"/>
      </w:pPr>
    </w:p>
    <w:p w:rsidR="00EE1699" w:rsidRDefault="00EE1699" w:rsidP="00A954AE">
      <w:pPr>
        <w:pStyle w:val="Prrafodelista"/>
      </w:pPr>
    </w:p>
    <w:p w:rsidR="00EE1699" w:rsidRDefault="00E04033" w:rsidP="00A954AE">
      <w:pPr>
        <w:pStyle w:val="Prrafodelista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1792" behindDoc="0" locked="0" layoutInCell="1" allowOverlap="1" wp14:anchorId="2B8A5473" wp14:editId="74D68F20">
            <wp:simplePos x="0" y="0"/>
            <wp:positionH relativeFrom="column">
              <wp:posOffset>-720090</wp:posOffset>
            </wp:positionH>
            <wp:positionV relativeFrom="paragraph">
              <wp:posOffset>2540</wp:posOffset>
            </wp:positionV>
            <wp:extent cx="7800975" cy="1311275"/>
            <wp:effectExtent l="0" t="0" r="9525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13F" w:rsidRDefault="003B313F" w:rsidP="00A954AE">
      <w:pPr>
        <w:pStyle w:val="Prrafodelista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A2269" wp14:editId="2FF6D65C">
                <wp:simplePos x="0" y="0"/>
                <wp:positionH relativeFrom="column">
                  <wp:posOffset>-24765</wp:posOffset>
                </wp:positionH>
                <wp:positionV relativeFrom="paragraph">
                  <wp:posOffset>223520</wp:posOffset>
                </wp:positionV>
                <wp:extent cx="6600825" cy="17430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1.95pt;margin-top:17.6pt;width:519.75pt;height:13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" filled="f" strokecolor="#002060" strokeweight="1.5pt"/>
            </w:pict>
          </mc:Fallback>
        </mc:AlternateContent>
      </w:r>
    </w:p>
    <w:p w:rsidR="001A60AE" w:rsidRDefault="00EE1699" w:rsidP="003B313F">
      <w:pPr>
        <w:pStyle w:val="Subttulo"/>
      </w:pPr>
      <w:r>
        <w:t>DISCUSIÓN</w:t>
      </w:r>
    </w:p>
    <w:p w:rsidR="00EE1699" w:rsidRDefault="00EE1699" w:rsidP="00EE1699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Resumen de la evidencia.</w:t>
      </w:r>
    </w:p>
    <w:p w:rsidR="00EE1699" w:rsidRPr="00EE1699" w:rsidRDefault="00EE1699" w:rsidP="00EE1699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Limitaciones.</w:t>
      </w:r>
    </w:p>
    <w:p w:rsidR="00EE1699" w:rsidRPr="003B313F" w:rsidRDefault="003B313F" w:rsidP="003B313F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I</w:t>
      </w:r>
      <w:r w:rsidRPr="003B313F">
        <w:rPr>
          <w:bCs/>
        </w:rPr>
        <w:t>nterpretación global de los resultados considerando objetos, limitaciones, multiplicidad de análisis, resultados de estudios similares y otras pruebas empíricas relevantes.</w:t>
      </w:r>
    </w:p>
    <w:p w:rsidR="00EE1699" w:rsidRDefault="003B313F" w:rsidP="003B313F">
      <w:pPr>
        <w:pStyle w:val="Prrafodelista"/>
        <w:numPr>
          <w:ilvl w:val="0"/>
          <w:numId w:val="7"/>
        </w:numPr>
        <w:rPr>
          <w:bCs/>
        </w:rPr>
      </w:pPr>
      <w:r w:rsidRPr="003B313F">
        <w:rPr>
          <w:bCs/>
        </w:rPr>
        <w:t>Discutir la posibilidad de generalizar los resultados (validez externa).</w:t>
      </w:r>
    </w:p>
    <w:p w:rsidR="003B313F" w:rsidRPr="003B313F" w:rsidRDefault="003B313F" w:rsidP="003B313F">
      <w:pPr>
        <w:pStyle w:val="Prrafodelista"/>
        <w:spacing w:line="240" w:lineRule="auto"/>
        <w:rPr>
          <w:bCs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71676" wp14:editId="6A758B46">
                <wp:simplePos x="0" y="0"/>
                <wp:positionH relativeFrom="column">
                  <wp:posOffset>-24765</wp:posOffset>
                </wp:positionH>
                <wp:positionV relativeFrom="paragraph">
                  <wp:posOffset>177799</wp:posOffset>
                </wp:positionV>
                <wp:extent cx="6600825" cy="1343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95pt;margin-top:14pt;width:519.75pt;height:10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" filled="f" strokecolor="#002060" strokeweight="1.5pt"/>
            </w:pict>
          </mc:Fallback>
        </mc:AlternateContent>
      </w:r>
    </w:p>
    <w:p w:rsidR="00EE1699" w:rsidRPr="003B313F" w:rsidRDefault="003B313F" w:rsidP="003B313F">
      <w:pPr>
        <w:pStyle w:val="Subttulo"/>
        <w:spacing w:line="240" w:lineRule="auto"/>
      </w:pPr>
      <w:r>
        <w:t>CONCLUSIÓN</w:t>
      </w:r>
    </w:p>
    <w:p w:rsidR="00EA12A9" w:rsidRPr="00EA12A9" w:rsidRDefault="00EA12A9" w:rsidP="00EA12A9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Puntos principales </w:t>
      </w:r>
      <w:r w:rsidRPr="0080752F">
        <w:t>reportados en la discusión.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Recordar que l</w:t>
      </w:r>
      <w:r w:rsidRPr="0080752F">
        <w:t>a conclusión debe ser producto de la información mencionada en artículo</w:t>
      </w:r>
      <w:r>
        <w:t>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Recalcar las</w:t>
      </w:r>
      <w:r w:rsidRPr="0080752F">
        <w:t xml:space="preserve"> implicaciones de la información recabada en el contexto clínico.</w:t>
      </w:r>
    </w:p>
    <w:p w:rsidR="00EA12A9" w:rsidRDefault="00EA12A9" w:rsidP="00EA12A9">
      <w:pPr>
        <w:pStyle w:val="Prrafodelista"/>
        <w:numPr>
          <w:ilvl w:val="0"/>
          <w:numId w:val="7"/>
        </w:numPr>
      </w:pPr>
      <w:r w:rsidRPr="0080752F">
        <w:t>Mencionar directivas para futuras iniciativas de</w:t>
      </w:r>
      <w:r>
        <w:t xml:space="preserve"> </w:t>
      </w:r>
      <w:r w:rsidRPr="0080752F">
        <w:t>investigación</w:t>
      </w:r>
      <w:r>
        <w:t>.</w:t>
      </w:r>
    </w:p>
    <w:p w:rsidR="00EA12A9" w:rsidRDefault="00A954AE" w:rsidP="003B313F">
      <w:pPr>
        <w:pStyle w:val="Prrafodelista"/>
        <w:spacing w:line="240" w:lineRule="aut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597DD" wp14:editId="7A2FB73F">
                <wp:simplePos x="0" y="0"/>
                <wp:positionH relativeFrom="column">
                  <wp:posOffset>-24765</wp:posOffset>
                </wp:positionH>
                <wp:positionV relativeFrom="paragraph">
                  <wp:posOffset>117475</wp:posOffset>
                </wp:positionV>
                <wp:extent cx="6600825" cy="923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1.95pt;margin-top:9.25pt;width:519.75pt;height:7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" filled="f" strokecolor="#002060" strokeweight="1.5pt"/>
            </w:pict>
          </mc:Fallback>
        </mc:AlternateContent>
      </w:r>
    </w:p>
    <w:p w:rsidR="003B313F" w:rsidRDefault="003B313F" w:rsidP="003B313F">
      <w:pPr>
        <w:pStyle w:val="Subttulo"/>
        <w:spacing w:line="240" w:lineRule="auto"/>
      </w:pPr>
      <w:r>
        <w:t>AGRADECIMIENTOS</w:t>
      </w:r>
    </w:p>
    <w:p w:rsidR="003B313F" w:rsidRDefault="003B313F" w:rsidP="003B313F">
      <w:pPr>
        <w:spacing w:line="240" w:lineRule="auto"/>
      </w:pPr>
      <w:r w:rsidRPr="003B313F">
        <w:t>En caso de ser así, reconocer el trabajo de personas externas a los autores del artículo, que apoyaron o asistieron en la preparación del manuscrito, mencionando su nombre y el trabajo que realizaron.</w:t>
      </w:r>
    </w:p>
    <w:p w:rsidR="003B313F" w:rsidRDefault="003B313F" w:rsidP="003B313F">
      <w:pPr>
        <w:spacing w:line="240" w:lineRule="aut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B261B" wp14:editId="70C1A82E">
                <wp:simplePos x="0" y="0"/>
                <wp:positionH relativeFrom="column">
                  <wp:posOffset>-24765</wp:posOffset>
                </wp:positionH>
                <wp:positionV relativeFrom="paragraph">
                  <wp:posOffset>188595</wp:posOffset>
                </wp:positionV>
                <wp:extent cx="6600825" cy="7905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1.95pt;margin-top:14.85pt;width:519.75pt;height:6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" filled="f" strokecolor="#002060" strokeweight="1.5pt"/>
            </w:pict>
          </mc:Fallback>
        </mc:AlternateContent>
      </w:r>
    </w:p>
    <w:p w:rsidR="003B313F" w:rsidRDefault="003B313F" w:rsidP="003B313F">
      <w:pPr>
        <w:pStyle w:val="Subttulo"/>
        <w:spacing w:line="240" w:lineRule="auto"/>
      </w:pPr>
      <w:r>
        <w:t>CONFLICTO DE INTERESES</w:t>
      </w:r>
    </w:p>
    <w:p w:rsidR="005B422E" w:rsidRDefault="003B313F" w:rsidP="005B422E">
      <w:pPr>
        <w:spacing w:line="240" w:lineRule="auto"/>
      </w:pPr>
      <w:r w:rsidRPr="003B313F">
        <w:t>Se declara si se tuvo posibles fuentes de influencia o influencia percibida en la conducta y las conclusiones del estudio; cómo se gestionaron.</w:t>
      </w:r>
    </w:p>
    <w:p w:rsidR="005B422E" w:rsidRPr="005B422E" w:rsidRDefault="005B422E" w:rsidP="005B422E">
      <w:pPr>
        <w:spacing w:line="240" w:lineRule="auto"/>
        <w:rPr>
          <w:sz w:val="4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53476" wp14:editId="6DDA5AA5">
                <wp:simplePos x="0" y="0"/>
                <wp:positionH relativeFrom="column">
                  <wp:posOffset>-24765</wp:posOffset>
                </wp:positionH>
                <wp:positionV relativeFrom="paragraph">
                  <wp:posOffset>102870</wp:posOffset>
                </wp:positionV>
                <wp:extent cx="6600825" cy="885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1.95pt;margin-top:8.1pt;width:519.75pt;height:6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" filled="f" strokecolor="#002060" strokeweight="1.5pt"/>
            </w:pict>
          </mc:Fallback>
        </mc:AlternateContent>
      </w:r>
    </w:p>
    <w:p w:rsidR="003B313F" w:rsidRDefault="003B313F" w:rsidP="005B422E">
      <w:pPr>
        <w:pStyle w:val="Subttulo"/>
      </w:pPr>
      <w:r>
        <w:t>FINANCIAMIENTO</w:t>
      </w:r>
    </w:p>
    <w:p w:rsidR="005B422E" w:rsidRDefault="003B313F" w:rsidP="005B422E">
      <w:pPr>
        <w:spacing w:line="240" w:lineRule="auto"/>
      </w:pPr>
      <w:r w:rsidRPr="003B313F">
        <w:t>Se declara sí se tuvo fuentes de financiación y otro tipo de apoyo; papel de los financiadores en la recopilación, interpretación e información de datos.</w:t>
      </w:r>
    </w:p>
    <w:p w:rsidR="003B313F" w:rsidRDefault="005B422E" w:rsidP="005B422E">
      <w:pPr>
        <w:spacing w:line="240" w:lineRule="aut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E6486" wp14:editId="07E33602">
                <wp:simplePos x="0" y="0"/>
                <wp:positionH relativeFrom="column">
                  <wp:posOffset>-24765</wp:posOffset>
                </wp:positionH>
                <wp:positionV relativeFrom="paragraph">
                  <wp:posOffset>140335</wp:posOffset>
                </wp:positionV>
                <wp:extent cx="6600825" cy="9906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-1.95pt;margin-top:11.05pt;width:519.75pt;height:7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" filled="f" strokecolor="#002060" strokeweight="1.5pt"/>
            </w:pict>
          </mc:Fallback>
        </mc:AlternateContent>
      </w:r>
    </w:p>
    <w:p w:rsidR="00EA12A9" w:rsidRDefault="00EA12A9" w:rsidP="003B313F">
      <w:pPr>
        <w:pStyle w:val="Subttulo"/>
        <w:spacing w:line="240" w:lineRule="auto"/>
      </w:pPr>
      <w:r>
        <w:t>BIBLIOGRAFÍA</w:t>
      </w:r>
    </w:p>
    <w:p w:rsidR="003B313F" w:rsidRPr="003B313F" w:rsidRDefault="00A954AE" w:rsidP="005B422E">
      <w:pPr>
        <w:pStyle w:val="Prrafodelista"/>
        <w:numPr>
          <w:ilvl w:val="0"/>
          <w:numId w:val="8"/>
        </w:numPr>
      </w:pPr>
      <w:r w:rsidRPr="00A954AE">
        <w:t xml:space="preserve">Estilo de citación </w:t>
      </w:r>
      <w:proofErr w:type="spellStart"/>
      <w:r w:rsidRPr="00A954AE">
        <w:rPr>
          <w:i/>
        </w:rPr>
        <w:t>National</w:t>
      </w:r>
      <w:proofErr w:type="spellEnd"/>
      <w:r w:rsidRPr="00A954AE">
        <w:rPr>
          <w:i/>
        </w:rPr>
        <w:t xml:space="preserve"> Library of Medicine (NLM).</w:t>
      </w:r>
    </w:p>
    <w:p w:rsidR="00A954AE" w:rsidRDefault="005B422E" w:rsidP="005B422E">
      <w:pPr>
        <w:pStyle w:val="Prrafodelista"/>
        <w:numPr>
          <w:ilvl w:val="0"/>
          <w:numId w:val="8"/>
        </w:numPr>
      </w:pPr>
      <w:r>
        <w:t xml:space="preserve">Para mayores detalles, consultar: </w:t>
      </w:r>
      <w:hyperlink r:id="rId12" w:history="1">
        <w:r w:rsidR="00A954AE" w:rsidRPr="00C440B1">
          <w:rPr>
            <w:rStyle w:val="Hipervnculo"/>
          </w:rPr>
          <w:t>http://revistaosmosis.udg.mx/index.php/rc/citas</w:t>
        </w:r>
      </w:hyperlink>
    </w:p>
    <w:p w:rsidR="00A954AE" w:rsidRPr="00EA12A9" w:rsidRDefault="00A954AE" w:rsidP="00A954AE">
      <w:pPr>
        <w:pStyle w:val="Prrafodelista"/>
      </w:pPr>
    </w:p>
    <w:sectPr w:rsidR="00A954AE" w:rsidRPr="00EA12A9" w:rsidSect="003E1752">
      <w:pgSz w:w="12240" w:h="15840"/>
      <w:pgMar w:top="0" w:right="1134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28" w:rsidRDefault="00601928" w:rsidP="00142215">
      <w:pPr>
        <w:spacing w:after="0" w:line="240" w:lineRule="auto"/>
      </w:pPr>
      <w:r>
        <w:separator/>
      </w:r>
    </w:p>
  </w:endnote>
  <w:endnote w:type="continuationSeparator" w:id="0">
    <w:p w:rsidR="00601928" w:rsidRDefault="00601928" w:rsidP="001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28" w:rsidRDefault="00601928" w:rsidP="00142215">
      <w:pPr>
        <w:spacing w:after="0" w:line="240" w:lineRule="auto"/>
      </w:pPr>
      <w:r>
        <w:separator/>
      </w:r>
    </w:p>
  </w:footnote>
  <w:footnote w:type="continuationSeparator" w:id="0">
    <w:p w:rsidR="00601928" w:rsidRDefault="00601928" w:rsidP="001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D8A"/>
    <w:multiLevelType w:val="hybridMultilevel"/>
    <w:tmpl w:val="FF8C2D6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4AC"/>
    <w:multiLevelType w:val="hybridMultilevel"/>
    <w:tmpl w:val="B33482CC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6D44"/>
    <w:multiLevelType w:val="hybridMultilevel"/>
    <w:tmpl w:val="20B2BFE2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06A15"/>
    <w:multiLevelType w:val="hybridMultilevel"/>
    <w:tmpl w:val="FF1EB3D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740A"/>
    <w:multiLevelType w:val="hybridMultilevel"/>
    <w:tmpl w:val="D58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F350E"/>
    <w:multiLevelType w:val="hybridMultilevel"/>
    <w:tmpl w:val="46580C8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DB7"/>
    <w:multiLevelType w:val="hybridMultilevel"/>
    <w:tmpl w:val="0FD00CDA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E2839"/>
    <w:multiLevelType w:val="hybridMultilevel"/>
    <w:tmpl w:val="8FF66A5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82CD2"/>
    <w:multiLevelType w:val="hybridMultilevel"/>
    <w:tmpl w:val="4744711A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35174"/>
    <w:multiLevelType w:val="hybridMultilevel"/>
    <w:tmpl w:val="3140EAF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516A1"/>
    <w:multiLevelType w:val="hybridMultilevel"/>
    <w:tmpl w:val="83C47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094D"/>
    <w:multiLevelType w:val="hybridMultilevel"/>
    <w:tmpl w:val="F3E8955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33"/>
    <w:rsid w:val="000F35DC"/>
    <w:rsid w:val="00142215"/>
    <w:rsid w:val="00165121"/>
    <w:rsid w:val="001A60AE"/>
    <w:rsid w:val="001E3947"/>
    <w:rsid w:val="002107EF"/>
    <w:rsid w:val="00231D7B"/>
    <w:rsid w:val="00267BAC"/>
    <w:rsid w:val="003B313F"/>
    <w:rsid w:val="003E1752"/>
    <w:rsid w:val="00491FB8"/>
    <w:rsid w:val="005B422E"/>
    <w:rsid w:val="005D61D9"/>
    <w:rsid w:val="00601928"/>
    <w:rsid w:val="0067717A"/>
    <w:rsid w:val="00877CBD"/>
    <w:rsid w:val="008B29C2"/>
    <w:rsid w:val="008C33C3"/>
    <w:rsid w:val="00960E18"/>
    <w:rsid w:val="00A72648"/>
    <w:rsid w:val="00A85076"/>
    <w:rsid w:val="00A954AE"/>
    <w:rsid w:val="00B23732"/>
    <w:rsid w:val="00BA37A3"/>
    <w:rsid w:val="00BA3A5A"/>
    <w:rsid w:val="00E04033"/>
    <w:rsid w:val="00E368FF"/>
    <w:rsid w:val="00EA12A9"/>
    <w:rsid w:val="00EE169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istaosmosis.udg.mx/index.php/rc/ci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s.bvsalud.org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\Downloads\Plantilla%20de%20estudio%20observacional-OT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7A81-4FA8-48DA-8FD3-0205C8E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estudio observacional-OTH</Template>
  <TotalTime>0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2</cp:revision>
  <dcterms:created xsi:type="dcterms:W3CDTF">2024-02-01T00:13:00Z</dcterms:created>
  <dcterms:modified xsi:type="dcterms:W3CDTF">2024-02-01T00:13:00Z</dcterms:modified>
</cp:coreProperties>
</file>